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EE" w:rsidRPr="00254A0A" w:rsidRDefault="004C70DF" w:rsidP="00254A0A">
      <w:pPr>
        <w:pStyle w:val="ROHNTitle01"/>
      </w:pPr>
      <w:r w:rsidRPr="00254A0A">
        <w:t>Request for Documentation Form</w:t>
      </w:r>
    </w:p>
    <w:p w:rsidR="00B421A1" w:rsidRPr="00254A0A" w:rsidRDefault="00B421A1" w:rsidP="005D4206">
      <w:pPr>
        <w:pStyle w:val="NoSpacing"/>
        <w:rPr>
          <w:szCs w:val="24"/>
        </w:rPr>
      </w:pPr>
      <w:r w:rsidRPr="00254A0A">
        <w:rPr>
          <w:szCs w:val="24"/>
        </w:rPr>
        <w:t>Please complete this form and email</w:t>
      </w:r>
      <w:r w:rsidR="008F22A4">
        <w:rPr>
          <w:szCs w:val="24"/>
        </w:rPr>
        <w:t xml:space="preserve"> </w:t>
      </w:r>
      <w:r w:rsidRPr="00254A0A">
        <w:rPr>
          <w:szCs w:val="24"/>
        </w:rPr>
        <w:t>to chalmer.post@rohnnet.com.</w:t>
      </w:r>
    </w:p>
    <w:p w:rsidR="008D16FA" w:rsidRPr="00254A0A" w:rsidRDefault="000C4BBC" w:rsidP="00254A0A">
      <w:pPr>
        <w:pStyle w:val="ROHNHeading01"/>
      </w:pPr>
      <w:r w:rsidRPr="00254A0A">
        <w:t>Structure I</w:t>
      </w:r>
      <w:r w:rsidR="008D16FA" w:rsidRPr="00254A0A">
        <w:t>nformation:</w:t>
      </w:r>
    </w:p>
    <w:p w:rsidR="00337D96" w:rsidRPr="00254A0A" w:rsidRDefault="000D47E3" w:rsidP="000D47E3">
      <w:pPr>
        <w:pStyle w:val="NoSpacing"/>
        <w:tabs>
          <w:tab w:val="left" w:pos="1260"/>
          <w:tab w:val="right" w:pos="9360"/>
        </w:tabs>
        <w:spacing w:line="360" w:lineRule="auto"/>
        <w:rPr>
          <w:szCs w:val="24"/>
        </w:rPr>
      </w:pPr>
      <w:r>
        <w:rPr>
          <w:szCs w:val="24"/>
        </w:rPr>
        <w:t>File Number:</w:t>
      </w:r>
      <w:r>
        <w:rPr>
          <w:szCs w:val="24"/>
        </w:rPr>
        <w:tab/>
      </w:r>
      <w:r w:rsidR="00626EB5" w:rsidRPr="00626EB5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26EB5" w:rsidRPr="00626EB5">
        <w:rPr>
          <w:szCs w:val="24"/>
          <w:u w:val="single"/>
        </w:rPr>
        <w:instrText xml:space="preserve"> FORMTEXT </w:instrText>
      </w:r>
      <w:r w:rsidR="00626EB5" w:rsidRPr="00626EB5">
        <w:rPr>
          <w:szCs w:val="24"/>
          <w:u w:val="single"/>
        </w:rPr>
      </w:r>
      <w:r w:rsidR="00626EB5" w:rsidRPr="00626EB5">
        <w:rPr>
          <w:szCs w:val="24"/>
          <w:u w:val="single"/>
        </w:rPr>
        <w:fldChar w:fldCharType="separate"/>
      </w:r>
      <w:r w:rsidR="00626EB5" w:rsidRPr="00626EB5">
        <w:rPr>
          <w:noProof/>
          <w:szCs w:val="24"/>
          <w:u w:val="single"/>
        </w:rPr>
        <w:t> </w:t>
      </w:r>
      <w:r w:rsidR="00626EB5" w:rsidRPr="00626EB5">
        <w:rPr>
          <w:noProof/>
          <w:szCs w:val="24"/>
          <w:u w:val="single"/>
        </w:rPr>
        <w:t> </w:t>
      </w:r>
      <w:r w:rsidR="00626EB5" w:rsidRPr="00626EB5">
        <w:rPr>
          <w:noProof/>
          <w:szCs w:val="24"/>
          <w:u w:val="single"/>
        </w:rPr>
        <w:t> </w:t>
      </w:r>
      <w:r w:rsidR="00626EB5" w:rsidRPr="00626EB5">
        <w:rPr>
          <w:noProof/>
          <w:szCs w:val="24"/>
          <w:u w:val="single"/>
        </w:rPr>
        <w:t> </w:t>
      </w:r>
      <w:r w:rsidR="00626EB5" w:rsidRPr="00626EB5">
        <w:rPr>
          <w:noProof/>
          <w:szCs w:val="24"/>
          <w:u w:val="single"/>
        </w:rPr>
        <w:t> </w:t>
      </w:r>
      <w:r w:rsidR="00626EB5" w:rsidRPr="00626EB5">
        <w:rPr>
          <w:szCs w:val="24"/>
          <w:u w:val="single"/>
        </w:rPr>
        <w:fldChar w:fldCharType="end"/>
      </w:r>
      <w:bookmarkEnd w:id="0"/>
      <w:r w:rsidRPr="000D47E3">
        <w:rPr>
          <w:szCs w:val="24"/>
          <w:u w:val="single"/>
        </w:rPr>
        <w:tab/>
      </w:r>
    </w:p>
    <w:p w:rsidR="00337D96" w:rsidRPr="00254A0A" w:rsidRDefault="00D231E3" w:rsidP="000D47E3">
      <w:pPr>
        <w:pStyle w:val="NoSpacing"/>
        <w:tabs>
          <w:tab w:val="left" w:pos="2790"/>
          <w:tab w:val="right" w:pos="9360"/>
        </w:tabs>
        <w:spacing w:line="360" w:lineRule="auto"/>
        <w:rPr>
          <w:szCs w:val="24"/>
        </w:rPr>
      </w:pPr>
      <w:r w:rsidRPr="00254A0A">
        <w:rPr>
          <w:szCs w:val="24"/>
        </w:rPr>
        <w:t>Assembly Drawing Number(s)</w:t>
      </w:r>
      <w:r w:rsidR="00337D96" w:rsidRPr="00254A0A">
        <w:rPr>
          <w:szCs w:val="24"/>
        </w:rPr>
        <w:t>:</w:t>
      </w:r>
      <w:r w:rsidR="000D47E3">
        <w:rPr>
          <w:szCs w:val="24"/>
        </w:rPr>
        <w:tab/>
      </w:r>
      <w:r w:rsidR="00626EB5" w:rsidRPr="00626EB5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26EB5" w:rsidRPr="00626EB5">
        <w:rPr>
          <w:szCs w:val="24"/>
          <w:u w:val="single"/>
        </w:rPr>
        <w:instrText xml:space="preserve"> FORMTEXT </w:instrText>
      </w:r>
      <w:r w:rsidR="00626EB5" w:rsidRPr="00626EB5">
        <w:rPr>
          <w:szCs w:val="24"/>
          <w:u w:val="single"/>
        </w:rPr>
      </w:r>
      <w:r w:rsidR="00626EB5" w:rsidRPr="00626EB5">
        <w:rPr>
          <w:szCs w:val="24"/>
          <w:u w:val="single"/>
        </w:rPr>
        <w:fldChar w:fldCharType="separate"/>
      </w:r>
      <w:r w:rsidR="00626EB5" w:rsidRPr="00626EB5">
        <w:rPr>
          <w:noProof/>
          <w:szCs w:val="24"/>
          <w:u w:val="single"/>
        </w:rPr>
        <w:t> </w:t>
      </w:r>
      <w:r w:rsidR="00626EB5" w:rsidRPr="00626EB5">
        <w:rPr>
          <w:noProof/>
          <w:szCs w:val="24"/>
          <w:u w:val="single"/>
        </w:rPr>
        <w:t> </w:t>
      </w:r>
      <w:r w:rsidR="00626EB5" w:rsidRPr="00626EB5">
        <w:rPr>
          <w:noProof/>
          <w:szCs w:val="24"/>
          <w:u w:val="single"/>
        </w:rPr>
        <w:t> </w:t>
      </w:r>
      <w:r w:rsidR="00626EB5" w:rsidRPr="00626EB5">
        <w:rPr>
          <w:noProof/>
          <w:szCs w:val="24"/>
          <w:u w:val="single"/>
        </w:rPr>
        <w:t> </w:t>
      </w:r>
      <w:r w:rsidR="00626EB5" w:rsidRPr="00626EB5">
        <w:rPr>
          <w:noProof/>
          <w:szCs w:val="24"/>
          <w:u w:val="single"/>
        </w:rPr>
        <w:t> </w:t>
      </w:r>
      <w:r w:rsidR="00626EB5" w:rsidRPr="00626EB5">
        <w:rPr>
          <w:szCs w:val="24"/>
          <w:u w:val="single"/>
        </w:rPr>
        <w:fldChar w:fldCharType="end"/>
      </w:r>
      <w:bookmarkEnd w:id="1"/>
      <w:r w:rsidR="000D47E3" w:rsidRPr="000D47E3">
        <w:rPr>
          <w:szCs w:val="24"/>
          <w:u w:val="single"/>
        </w:rPr>
        <w:tab/>
      </w:r>
    </w:p>
    <w:p w:rsidR="00337D96" w:rsidRPr="00254A0A" w:rsidRDefault="00337D96" w:rsidP="000D47E3">
      <w:pPr>
        <w:pStyle w:val="NoSpacing"/>
        <w:tabs>
          <w:tab w:val="left" w:pos="1980"/>
          <w:tab w:val="right" w:pos="9360"/>
        </w:tabs>
        <w:spacing w:line="360" w:lineRule="auto"/>
        <w:rPr>
          <w:szCs w:val="24"/>
        </w:rPr>
      </w:pPr>
      <w:r w:rsidRPr="00254A0A">
        <w:rPr>
          <w:szCs w:val="24"/>
        </w:rPr>
        <w:t>Site Name</w:t>
      </w:r>
      <w:r w:rsidR="00D231E3" w:rsidRPr="00254A0A">
        <w:rPr>
          <w:szCs w:val="24"/>
        </w:rPr>
        <w:t>/Number</w:t>
      </w:r>
      <w:r w:rsidRPr="00254A0A">
        <w:rPr>
          <w:szCs w:val="24"/>
        </w:rPr>
        <w:t>:</w:t>
      </w:r>
      <w:r w:rsidR="000D47E3">
        <w:rPr>
          <w:szCs w:val="24"/>
        </w:rPr>
        <w:tab/>
      </w:r>
      <w:r w:rsidR="00626EB5" w:rsidRPr="00626EB5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26EB5" w:rsidRPr="00626EB5">
        <w:rPr>
          <w:szCs w:val="24"/>
          <w:u w:val="single"/>
        </w:rPr>
        <w:instrText xml:space="preserve"> FORMTEXT </w:instrText>
      </w:r>
      <w:r w:rsidR="00626EB5" w:rsidRPr="00626EB5">
        <w:rPr>
          <w:szCs w:val="24"/>
          <w:u w:val="single"/>
        </w:rPr>
      </w:r>
      <w:r w:rsidR="00626EB5" w:rsidRPr="00626EB5">
        <w:rPr>
          <w:szCs w:val="24"/>
          <w:u w:val="single"/>
        </w:rPr>
        <w:fldChar w:fldCharType="separate"/>
      </w:r>
      <w:r w:rsidR="00626EB5" w:rsidRPr="00626EB5">
        <w:rPr>
          <w:noProof/>
          <w:szCs w:val="24"/>
          <w:u w:val="single"/>
        </w:rPr>
        <w:t> </w:t>
      </w:r>
      <w:r w:rsidR="00626EB5" w:rsidRPr="00626EB5">
        <w:rPr>
          <w:noProof/>
          <w:szCs w:val="24"/>
          <w:u w:val="single"/>
        </w:rPr>
        <w:t> </w:t>
      </w:r>
      <w:r w:rsidR="00626EB5" w:rsidRPr="00626EB5">
        <w:rPr>
          <w:noProof/>
          <w:szCs w:val="24"/>
          <w:u w:val="single"/>
        </w:rPr>
        <w:t> </w:t>
      </w:r>
      <w:r w:rsidR="00626EB5" w:rsidRPr="00626EB5">
        <w:rPr>
          <w:noProof/>
          <w:szCs w:val="24"/>
          <w:u w:val="single"/>
        </w:rPr>
        <w:t> </w:t>
      </w:r>
      <w:r w:rsidR="00626EB5" w:rsidRPr="00626EB5">
        <w:rPr>
          <w:noProof/>
          <w:szCs w:val="24"/>
          <w:u w:val="single"/>
        </w:rPr>
        <w:t> </w:t>
      </w:r>
      <w:r w:rsidR="00626EB5" w:rsidRPr="00626EB5">
        <w:rPr>
          <w:szCs w:val="24"/>
          <w:u w:val="single"/>
        </w:rPr>
        <w:fldChar w:fldCharType="end"/>
      </w:r>
      <w:bookmarkEnd w:id="2"/>
      <w:r w:rsidR="000D47E3" w:rsidRPr="000D47E3">
        <w:rPr>
          <w:szCs w:val="24"/>
          <w:u w:val="single"/>
        </w:rPr>
        <w:tab/>
      </w:r>
    </w:p>
    <w:p w:rsidR="00337D96" w:rsidRPr="00254A0A" w:rsidRDefault="006F5F1E" w:rsidP="00626EB5">
      <w:pPr>
        <w:pStyle w:val="NoSpacing"/>
        <w:tabs>
          <w:tab w:val="left" w:pos="720"/>
          <w:tab w:val="right" w:pos="5940"/>
          <w:tab w:val="right" w:pos="7920"/>
          <w:tab w:val="left" w:pos="8010"/>
          <w:tab w:val="right" w:pos="9360"/>
        </w:tabs>
        <w:spacing w:line="480" w:lineRule="auto"/>
        <w:rPr>
          <w:szCs w:val="24"/>
        </w:rPr>
      </w:pPr>
      <w:r w:rsidRPr="00254A0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A3537" wp14:editId="1F086A35">
                <wp:simplePos x="0" y="0"/>
                <wp:positionH relativeFrom="column">
                  <wp:posOffset>361950</wp:posOffset>
                </wp:positionH>
                <wp:positionV relativeFrom="paragraph">
                  <wp:posOffset>100965</wp:posOffset>
                </wp:positionV>
                <wp:extent cx="3667125" cy="31432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1E" w:rsidRPr="009963CF" w:rsidRDefault="006F5F1E" w:rsidP="00C16A93">
                            <w:pPr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 w:rsidRPr="009963CF"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>(Example: SSV, SSMW, #80, #90, Guyed, Self-Supporting, Pole,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7.95pt;width:288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" filled="f" stroked="f">
                <v:textbox>
                  <w:txbxContent>
                    <w:p w:rsidR="006F5F1E" w:rsidRPr="009963CF" w:rsidRDefault="006F5F1E" w:rsidP="00C16A93">
                      <w:pPr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</w:pPr>
                      <w:r w:rsidRPr="009963CF"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  <w:t>(Example: SSV, SSMW, #80, #90, Guyed, Self-Supporting, Pole, etc.)</w:t>
                      </w:r>
                    </w:p>
                  </w:txbxContent>
                </v:textbox>
              </v:shape>
            </w:pict>
          </mc:Fallback>
        </mc:AlternateContent>
      </w:r>
      <w:r w:rsidR="00337D96" w:rsidRPr="00254A0A">
        <w:rPr>
          <w:szCs w:val="24"/>
        </w:rPr>
        <w:t>Model:</w:t>
      </w:r>
      <w:r w:rsidR="000D47E3">
        <w:rPr>
          <w:szCs w:val="24"/>
        </w:rPr>
        <w:tab/>
      </w:r>
      <w:r w:rsidR="00626EB5" w:rsidRPr="00626EB5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26EB5" w:rsidRPr="00626EB5">
        <w:rPr>
          <w:szCs w:val="24"/>
          <w:u w:val="single"/>
        </w:rPr>
        <w:instrText xml:space="preserve"> FORMTEXT </w:instrText>
      </w:r>
      <w:r w:rsidR="00626EB5" w:rsidRPr="00626EB5">
        <w:rPr>
          <w:szCs w:val="24"/>
          <w:u w:val="single"/>
        </w:rPr>
      </w:r>
      <w:r w:rsidR="00626EB5" w:rsidRPr="00626EB5">
        <w:rPr>
          <w:szCs w:val="24"/>
          <w:u w:val="single"/>
        </w:rPr>
        <w:fldChar w:fldCharType="separate"/>
      </w:r>
      <w:r w:rsidR="00626EB5" w:rsidRPr="00626EB5">
        <w:rPr>
          <w:noProof/>
          <w:szCs w:val="24"/>
          <w:u w:val="single"/>
        </w:rPr>
        <w:t> </w:t>
      </w:r>
      <w:r w:rsidR="00626EB5" w:rsidRPr="00626EB5">
        <w:rPr>
          <w:noProof/>
          <w:szCs w:val="24"/>
          <w:u w:val="single"/>
        </w:rPr>
        <w:t> </w:t>
      </w:r>
      <w:r w:rsidR="00626EB5" w:rsidRPr="00626EB5">
        <w:rPr>
          <w:noProof/>
          <w:szCs w:val="24"/>
          <w:u w:val="single"/>
        </w:rPr>
        <w:t> </w:t>
      </w:r>
      <w:r w:rsidR="00626EB5" w:rsidRPr="00626EB5">
        <w:rPr>
          <w:noProof/>
          <w:szCs w:val="24"/>
          <w:u w:val="single"/>
        </w:rPr>
        <w:t> </w:t>
      </w:r>
      <w:r w:rsidR="00626EB5" w:rsidRPr="00626EB5">
        <w:rPr>
          <w:noProof/>
          <w:szCs w:val="24"/>
          <w:u w:val="single"/>
        </w:rPr>
        <w:t> </w:t>
      </w:r>
      <w:r w:rsidR="00626EB5" w:rsidRPr="00626EB5">
        <w:rPr>
          <w:szCs w:val="24"/>
          <w:u w:val="single"/>
        </w:rPr>
        <w:fldChar w:fldCharType="end"/>
      </w:r>
      <w:bookmarkEnd w:id="3"/>
      <w:r w:rsidR="000D47E3">
        <w:rPr>
          <w:szCs w:val="24"/>
          <w:u w:val="single"/>
        </w:rPr>
        <w:tab/>
      </w:r>
      <w:r w:rsidR="000D47E3">
        <w:rPr>
          <w:szCs w:val="24"/>
        </w:rPr>
        <w:tab/>
      </w:r>
      <w:r w:rsidR="00626EB5">
        <w:rPr>
          <w:szCs w:val="24"/>
        </w:rPr>
        <w:t>Height:</w:t>
      </w:r>
      <w:r w:rsidR="00626EB5">
        <w:rPr>
          <w:szCs w:val="24"/>
        </w:rPr>
        <w:tab/>
      </w:r>
      <w:r w:rsidR="00FE2347" w:rsidRPr="00FE2347">
        <w:rPr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E2347" w:rsidRPr="00FE2347">
        <w:rPr>
          <w:szCs w:val="24"/>
          <w:u w:val="single"/>
        </w:rPr>
        <w:instrText xml:space="preserve"> FORMTEXT </w:instrText>
      </w:r>
      <w:r w:rsidR="00FE2347" w:rsidRPr="00FE2347">
        <w:rPr>
          <w:szCs w:val="24"/>
          <w:u w:val="single"/>
        </w:rPr>
      </w:r>
      <w:r w:rsidR="00FE2347" w:rsidRPr="00FE2347">
        <w:rPr>
          <w:szCs w:val="24"/>
          <w:u w:val="single"/>
        </w:rPr>
        <w:fldChar w:fldCharType="separate"/>
      </w:r>
      <w:r w:rsidR="00FE2347" w:rsidRPr="00FE2347">
        <w:rPr>
          <w:noProof/>
          <w:szCs w:val="24"/>
          <w:u w:val="single"/>
        </w:rPr>
        <w:t> </w:t>
      </w:r>
      <w:r w:rsidR="00FE2347" w:rsidRPr="00FE2347">
        <w:rPr>
          <w:noProof/>
          <w:szCs w:val="24"/>
          <w:u w:val="single"/>
        </w:rPr>
        <w:t> </w:t>
      </w:r>
      <w:r w:rsidR="00FE2347" w:rsidRPr="00FE2347">
        <w:rPr>
          <w:noProof/>
          <w:szCs w:val="24"/>
          <w:u w:val="single"/>
        </w:rPr>
        <w:t> </w:t>
      </w:r>
      <w:r w:rsidR="00FE2347" w:rsidRPr="00FE2347">
        <w:rPr>
          <w:noProof/>
          <w:szCs w:val="24"/>
          <w:u w:val="single"/>
        </w:rPr>
        <w:t> </w:t>
      </w:r>
      <w:r w:rsidR="00FE2347" w:rsidRPr="00FE2347">
        <w:rPr>
          <w:noProof/>
          <w:szCs w:val="24"/>
          <w:u w:val="single"/>
        </w:rPr>
        <w:t> </w:t>
      </w:r>
      <w:r w:rsidR="00FE2347" w:rsidRPr="00FE2347">
        <w:rPr>
          <w:szCs w:val="24"/>
          <w:u w:val="single"/>
        </w:rPr>
        <w:fldChar w:fldCharType="end"/>
      </w:r>
      <w:bookmarkEnd w:id="4"/>
      <w:r w:rsidR="00626EB5" w:rsidRPr="00626EB5">
        <w:rPr>
          <w:szCs w:val="24"/>
          <w:u w:val="single"/>
        </w:rPr>
        <w:tab/>
      </w:r>
    </w:p>
    <w:p w:rsidR="00FC6FAB" w:rsidRPr="00254A0A" w:rsidRDefault="00626EB5" w:rsidP="00626EB5">
      <w:pPr>
        <w:pStyle w:val="NoSpacing"/>
        <w:tabs>
          <w:tab w:val="left" w:pos="1800"/>
          <w:tab w:val="right" w:pos="5940"/>
          <w:tab w:val="right" w:pos="7920"/>
          <w:tab w:val="left" w:pos="8010"/>
          <w:tab w:val="right" w:pos="9360"/>
        </w:tabs>
        <w:spacing w:line="360" w:lineRule="auto"/>
        <w:rPr>
          <w:szCs w:val="24"/>
        </w:rPr>
      </w:pPr>
      <w:r>
        <w:rPr>
          <w:szCs w:val="24"/>
        </w:rPr>
        <w:t>Original Purchaser:</w:t>
      </w:r>
      <w:r>
        <w:rPr>
          <w:szCs w:val="24"/>
        </w:rPr>
        <w:tab/>
      </w:r>
      <w:r w:rsidR="00FE2347" w:rsidRPr="00FE2347">
        <w:rPr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FE2347" w:rsidRPr="00FE2347">
        <w:rPr>
          <w:szCs w:val="24"/>
          <w:u w:val="single"/>
        </w:rPr>
        <w:instrText xml:space="preserve"> FORMTEXT </w:instrText>
      </w:r>
      <w:r w:rsidR="00FE2347" w:rsidRPr="00FE2347">
        <w:rPr>
          <w:szCs w:val="24"/>
          <w:u w:val="single"/>
        </w:rPr>
      </w:r>
      <w:r w:rsidR="00FE2347" w:rsidRPr="00FE2347">
        <w:rPr>
          <w:szCs w:val="24"/>
          <w:u w:val="single"/>
        </w:rPr>
        <w:fldChar w:fldCharType="separate"/>
      </w:r>
      <w:r w:rsidR="00FE2347" w:rsidRPr="00FE2347">
        <w:rPr>
          <w:noProof/>
          <w:szCs w:val="24"/>
          <w:u w:val="single"/>
        </w:rPr>
        <w:t> </w:t>
      </w:r>
      <w:r w:rsidR="00FE2347" w:rsidRPr="00FE2347">
        <w:rPr>
          <w:noProof/>
          <w:szCs w:val="24"/>
          <w:u w:val="single"/>
        </w:rPr>
        <w:t> </w:t>
      </w:r>
      <w:r w:rsidR="00FE2347" w:rsidRPr="00FE2347">
        <w:rPr>
          <w:noProof/>
          <w:szCs w:val="24"/>
          <w:u w:val="single"/>
        </w:rPr>
        <w:t> </w:t>
      </w:r>
      <w:r w:rsidR="00FE2347" w:rsidRPr="00FE2347">
        <w:rPr>
          <w:noProof/>
          <w:szCs w:val="24"/>
          <w:u w:val="single"/>
        </w:rPr>
        <w:t> </w:t>
      </w:r>
      <w:r w:rsidR="00FE2347" w:rsidRPr="00FE2347">
        <w:rPr>
          <w:noProof/>
          <w:szCs w:val="24"/>
          <w:u w:val="single"/>
        </w:rPr>
        <w:t> </w:t>
      </w:r>
      <w:r w:rsidR="00FE2347" w:rsidRPr="00FE2347">
        <w:rPr>
          <w:szCs w:val="24"/>
          <w:u w:val="single"/>
        </w:rPr>
        <w:fldChar w:fldCharType="end"/>
      </w:r>
      <w:bookmarkEnd w:id="5"/>
      <w:r w:rsidRPr="00626EB5">
        <w:rPr>
          <w:szCs w:val="24"/>
          <w:u w:val="single"/>
        </w:rPr>
        <w:tab/>
      </w:r>
      <w:r>
        <w:rPr>
          <w:szCs w:val="24"/>
        </w:rPr>
        <w:tab/>
        <w:t>Year Purchased:</w:t>
      </w:r>
      <w:r>
        <w:rPr>
          <w:szCs w:val="24"/>
        </w:rPr>
        <w:tab/>
      </w:r>
      <w:r w:rsidR="00FE2347" w:rsidRPr="00FE2347">
        <w:rPr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E2347" w:rsidRPr="00FE2347">
        <w:rPr>
          <w:szCs w:val="24"/>
          <w:u w:val="single"/>
        </w:rPr>
        <w:instrText xml:space="preserve"> FORMTEXT </w:instrText>
      </w:r>
      <w:r w:rsidR="00FE2347" w:rsidRPr="00FE2347">
        <w:rPr>
          <w:szCs w:val="24"/>
          <w:u w:val="single"/>
        </w:rPr>
      </w:r>
      <w:r w:rsidR="00FE2347" w:rsidRPr="00FE2347">
        <w:rPr>
          <w:szCs w:val="24"/>
          <w:u w:val="single"/>
        </w:rPr>
        <w:fldChar w:fldCharType="separate"/>
      </w:r>
      <w:r w:rsidR="00FE2347" w:rsidRPr="00FE2347">
        <w:rPr>
          <w:noProof/>
          <w:szCs w:val="24"/>
          <w:u w:val="single"/>
        </w:rPr>
        <w:t> </w:t>
      </w:r>
      <w:r w:rsidR="00FE2347" w:rsidRPr="00FE2347">
        <w:rPr>
          <w:noProof/>
          <w:szCs w:val="24"/>
          <w:u w:val="single"/>
        </w:rPr>
        <w:t> </w:t>
      </w:r>
      <w:r w:rsidR="00FE2347" w:rsidRPr="00FE2347">
        <w:rPr>
          <w:noProof/>
          <w:szCs w:val="24"/>
          <w:u w:val="single"/>
        </w:rPr>
        <w:t> </w:t>
      </w:r>
      <w:r w:rsidR="00FE2347" w:rsidRPr="00FE2347">
        <w:rPr>
          <w:noProof/>
          <w:szCs w:val="24"/>
          <w:u w:val="single"/>
        </w:rPr>
        <w:t> </w:t>
      </w:r>
      <w:r w:rsidR="00FE2347" w:rsidRPr="00FE2347">
        <w:rPr>
          <w:noProof/>
          <w:szCs w:val="24"/>
          <w:u w:val="single"/>
        </w:rPr>
        <w:t> </w:t>
      </w:r>
      <w:r w:rsidR="00FE2347" w:rsidRPr="00FE2347">
        <w:rPr>
          <w:szCs w:val="24"/>
          <w:u w:val="single"/>
        </w:rPr>
        <w:fldChar w:fldCharType="end"/>
      </w:r>
      <w:bookmarkEnd w:id="6"/>
      <w:r w:rsidRPr="00626EB5">
        <w:rPr>
          <w:szCs w:val="24"/>
          <w:u w:val="single"/>
        </w:rPr>
        <w:tab/>
      </w:r>
    </w:p>
    <w:p w:rsidR="00D231E3" w:rsidRPr="00254A0A" w:rsidRDefault="000C4BBC" w:rsidP="00FE2347">
      <w:pPr>
        <w:pStyle w:val="NoSpacing"/>
        <w:tabs>
          <w:tab w:val="left" w:pos="1260"/>
          <w:tab w:val="right" w:pos="9360"/>
        </w:tabs>
        <w:spacing w:line="360" w:lineRule="auto"/>
        <w:rPr>
          <w:szCs w:val="24"/>
        </w:rPr>
      </w:pPr>
      <w:r w:rsidRPr="00254A0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1403A" wp14:editId="3A39CE0F">
                <wp:simplePos x="0" y="0"/>
                <wp:positionH relativeFrom="column">
                  <wp:posOffset>1352550</wp:posOffset>
                </wp:positionH>
                <wp:positionV relativeFrom="paragraph">
                  <wp:posOffset>97155</wp:posOffset>
                </wp:positionV>
                <wp:extent cx="4591050" cy="31432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93" w:rsidRPr="009963CF" w:rsidRDefault="006F5F1E" w:rsidP="00C16A93">
                            <w:pPr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 w:rsidRPr="009963CF"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>County</w:t>
                            </w:r>
                            <w:r w:rsidR="00C16A93" w:rsidRPr="009963CF"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         </w:t>
                            </w:r>
                            <w:r w:rsidR="009963CF"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="00C16A93" w:rsidRPr="009963CF"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9963CF"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="00C16A93" w:rsidRPr="009963CF"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                     City/Township                   </w:t>
                            </w:r>
                            <w:r w:rsidR="009963CF"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   </w:t>
                            </w:r>
                            <w:r w:rsidR="00C16A93" w:rsidRPr="009963CF"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                      State</w:t>
                            </w:r>
                          </w:p>
                          <w:p w:rsidR="006F5F1E" w:rsidRPr="009963CF" w:rsidRDefault="006F5F1E" w:rsidP="00C16A93">
                            <w:pPr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6.5pt;margin-top:7.65pt;width:36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" filled="f" stroked="f">
                <v:textbox>
                  <w:txbxContent>
                    <w:p w:rsidR="00C16A93" w:rsidRPr="009963CF" w:rsidRDefault="006F5F1E" w:rsidP="00C16A93">
                      <w:pPr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</w:pPr>
                      <w:r w:rsidRPr="009963CF"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  <w:t>County</w:t>
                      </w:r>
                      <w:r w:rsidR="00C16A93" w:rsidRPr="009963CF"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  <w:t xml:space="preserve">             </w:t>
                      </w:r>
                      <w:r w:rsidR="009963CF"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  <w:t xml:space="preserve">     </w:t>
                      </w:r>
                      <w:r w:rsidR="00C16A93" w:rsidRPr="009963CF"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9963CF"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  <w:t xml:space="preserve">   </w:t>
                      </w:r>
                      <w:r w:rsidR="00C16A93" w:rsidRPr="009963CF"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  <w:t xml:space="preserve">                         </w:t>
                      </w:r>
                      <w:r w:rsidR="00C16A93" w:rsidRPr="009963CF"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  <w:t>City/Township</w:t>
                      </w:r>
                      <w:r w:rsidR="00C16A93" w:rsidRPr="009963CF"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  <w:t xml:space="preserve">                   </w:t>
                      </w:r>
                      <w:r w:rsidR="009963CF"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  <w:t xml:space="preserve">       </w:t>
                      </w:r>
                      <w:r w:rsidR="00C16A93" w:rsidRPr="009963CF"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  <w:t xml:space="preserve">                          State</w:t>
                      </w:r>
                    </w:p>
                    <w:p w:rsidR="006F5F1E" w:rsidRPr="009963CF" w:rsidRDefault="006F5F1E" w:rsidP="00C16A93">
                      <w:pPr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347">
        <w:rPr>
          <w:szCs w:val="24"/>
        </w:rPr>
        <w:t>Site Address:</w:t>
      </w:r>
      <w:r w:rsidR="00FE2347">
        <w:rPr>
          <w:szCs w:val="24"/>
        </w:rPr>
        <w:tab/>
      </w:r>
      <w:r w:rsidR="00FE2347" w:rsidRPr="00FE2347">
        <w:rPr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E2347" w:rsidRPr="00FE2347">
        <w:rPr>
          <w:szCs w:val="24"/>
          <w:u w:val="single"/>
        </w:rPr>
        <w:instrText xml:space="preserve"> FORMTEXT </w:instrText>
      </w:r>
      <w:r w:rsidR="00FE2347" w:rsidRPr="00FE2347">
        <w:rPr>
          <w:szCs w:val="24"/>
          <w:u w:val="single"/>
        </w:rPr>
      </w:r>
      <w:r w:rsidR="00FE2347" w:rsidRPr="00FE2347">
        <w:rPr>
          <w:szCs w:val="24"/>
          <w:u w:val="single"/>
        </w:rPr>
        <w:fldChar w:fldCharType="separate"/>
      </w:r>
      <w:r w:rsidR="00FE2347" w:rsidRPr="00FE2347">
        <w:rPr>
          <w:noProof/>
          <w:szCs w:val="24"/>
          <w:u w:val="single"/>
        </w:rPr>
        <w:t> </w:t>
      </w:r>
      <w:r w:rsidR="00FE2347" w:rsidRPr="00FE2347">
        <w:rPr>
          <w:noProof/>
          <w:szCs w:val="24"/>
          <w:u w:val="single"/>
        </w:rPr>
        <w:t> </w:t>
      </w:r>
      <w:r w:rsidR="00FE2347" w:rsidRPr="00FE2347">
        <w:rPr>
          <w:noProof/>
          <w:szCs w:val="24"/>
          <w:u w:val="single"/>
        </w:rPr>
        <w:t> </w:t>
      </w:r>
      <w:r w:rsidR="00FE2347" w:rsidRPr="00FE2347">
        <w:rPr>
          <w:noProof/>
          <w:szCs w:val="24"/>
          <w:u w:val="single"/>
        </w:rPr>
        <w:t> </w:t>
      </w:r>
      <w:r w:rsidR="00FE2347" w:rsidRPr="00FE2347">
        <w:rPr>
          <w:noProof/>
          <w:szCs w:val="24"/>
          <w:u w:val="single"/>
        </w:rPr>
        <w:t> </w:t>
      </w:r>
      <w:r w:rsidR="00FE2347" w:rsidRPr="00FE2347">
        <w:rPr>
          <w:szCs w:val="24"/>
          <w:u w:val="single"/>
        </w:rPr>
        <w:fldChar w:fldCharType="end"/>
      </w:r>
      <w:bookmarkEnd w:id="7"/>
      <w:r w:rsidR="00FE2347" w:rsidRPr="00FE2347">
        <w:rPr>
          <w:szCs w:val="24"/>
          <w:u w:val="single"/>
        </w:rPr>
        <w:tab/>
      </w:r>
      <w:r w:rsidR="00FE2347" w:rsidRPr="00FE2347">
        <w:rPr>
          <w:szCs w:val="24"/>
        </w:rPr>
        <w:tab/>
      </w:r>
    </w:p>
    <w:p w:rsidR="00756601" w:rsidRPr="0065437E" w:rsidRDefault="00C9306B" w:rsidP="00756601">
      <w:pPr>
        <w:pStyle w:val="NoSpacing"/>
        <w:tabs>
          <w:tab w:val="left" w:pos="540"/>
        </w:tabs>
        <w:rPr>
          <w:sz w:val="18"/>
          <w:szCs w:val="24"/>
        </w:rPr>
      </w:pPr>
      <w:r>
        <w:rPr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22DD73" wp14:editId="1D96621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943600" cy="2381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381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5.85pt;width:468pt;height:18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" filled="f" strokecolor="gray [1629]" strokeweight="1.5pt"/>
            </w:pict>
          </mc:Fallback>
        </mc:AlternateContent>
      </w:r>
    </w:p>
    <w:p w:rsidR="00756601" w:rsidRPr="006F5338" w:rsidRDefault="00C9306B" w:rsidP="00C9306B">
      <w:pPr>
        <w:pStyle w:val="NoSpacing"/>
        <w:tabs>
          <w:tab w:val="left" w:pos="180"/>
          <w:tab w:val="left" w:pos="540"/>
        </w:tabs>
        <w:rPr>
          <w:szCs w:val="24"/>
        </w:rPr>
      </w:pPr>
      <w:r>
        <w:rPr>
          <w:szCs w:val="24"/>
        </w:rPr>
        <w:tab/>
      </w:r>
      <w:r w:rsidR="0065437E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65437E">
        <w:rPr>
          <w:szCs w:val="24"/>
        </w:rPr>
        <w:instrText xml:space="preserve"> FORMCHECKBOX </w:instrText>
      </w:r>
      <w:r w:rsidR="00911255">
        <w:rPr>
          <w:szCs w:val="24"/>
        </w:rPr>
      </w:r>
      <w:r w:rsidR="00911255">
        <w:rPr>
          <w:szCs w:val="24"/>
        </w:rPr>
        <w:fldChar w:fldCharType="separate"/>
      </w:r>
      <w:r w:rsidR="0065437E">
        <w:rPr>
          <w:szCs w:val="24"/>
        </w:rPr>
        <w:fldChar w:fldCharType="end"/>
      </w:r>
      <w:bookmarkEnd w:id="8"/>
      <w:r w:rsidR="0065437E">
        <w:rPr>
          <w:szCs w:val="24"/>
        </w:rPr>
        <w:t xml:space="preserve"> </w:t>
      </w:r>
      <w:r w:rsidR="00756601" w:rsidRPr="006F5338">
        <w:rPr>
          <w:szCs w:val="24"/>
        </w:rPr>
        <w:t>:</w:t>
      </w:r>
      <w:r w:rsidR="00756601" w:rsidRPr="006F5338">
        <w:rPr>
          <w:szCs w:val="24"/>
        </w:rPr>
        <w:tab/>
      </w:r>
      <w:r w:rsidR="00756601" w:rsidRPr="00A4251A">
        <w:rPr>
          <w:b/>
          <w:szCs w:val="24"/>
        </w:rPr>
        <w:t>Assembly with or without Foundation</w:t>
      </w:r>
      <w:r w:rsidR="00756601" w:rsidRPr="006F5338">
        <w:rPr>
          <w:szCs w:val="24"/>
        </w:rPr>
        <w:t xml:space="preserve"> - $550</w:t>
      </w:r>
    </w:p>
    <w:p w:rsidR="00756601" w:rsidRPr="006F5338" w:rsidRDefault="00756601" w:rsidP="00756601">
      <w:pPr>
        <w:pStyle w:val="NoSpacing"/>
        <w:tabs>
          <w:tab w:val="left" w:pos="540"/>
        </w:tabs>
        <w:spacing w:after="120" w:line="180" w:lineRule="exact"/>
        <w:rPr>
          <w:i/>
          <w:szCs w:val="24"/>
        </w:rPr>
      </w:pPr>
      <w:r w:rsidRPr="006F5338">
        <w:rPr>
          <w:szCs w:val="24"/>
        </w:rPr>
        <w:tab/>
      </w:r>
      <w:r w:rsidR="00C9306B">
        <w:rPr>
          <w:szCs w:val="24"/>
        </w:rPr>
        <w:tab/>
      </w:r>
      <w:r w:rsidRPr="006F5338">
        <w:rPr>
          <w:i/>
          <w:sz w:val="18"/>
          <w:szCs w:val="24"/>
        </w:rPr>
        <w:t xml:space="preserve">Above does not include connection detail summary. </w:t>
      </w:r>
    </w:p>
    <w:p w:rsidR="00756601" w:rsidRPr="006F5338" w:rsidRDefault="00C9306B" w:rsidP="00C9306B">
      <w:pPr>
        <w:pStyle w:val="NoSpacing"/>
        <w:tabs>
          <w:tab w:val="left" w:pos="180"/>
          <w:tab w:val="left" w:pos="540"/>
        </w:tabs>
        <w:rPr>
          <w:szCs w:val="24"/>
        </w:rPr>
      </w:pPr>
      <w:r>
        <w:rPr>
          <w:szCs w:val="24"/>
        </w:rPr>
        <w:tab/>
      </w:r>
      <w:r w:rsidR="0065437E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="0065437E">
        <w:rPr>
          <w:szCs w:val="24"/>
        </w:rPr>
        <w:instrText xml:space="preserve"> FORMCHECKBOX </w:instrText>
      </w:r>
      <w:r w:rsidR="00911255">
        <w:rPr>
          <w:szCs w:val="24"/>
        </w:rPr>
      </w:r>
      <w:r w:rsidR="00911255">
        <w:rPr>
          <w:szCs w:val="24"/>
        </w:rPr>
        <w:fldChar w:fldCharType="separate"/>
      </w:r>
      <w:r w:rsidR="0065437E">
        <w:rPr>
          <w:szCs w:val="24"/>
        </w:rPr>
        <w:fldChar w:fldCharType="end"/>
      </w:r>
      <w:bookmarkEnd w:id="9"/>
      <w:r w:rsidR="0065437E">
        <w:rPr>
          <w:szCs w:val="24"/>
        </w:rPr>
        <w:t xml:space="preserve"> </w:t>
      </w:r>
      <w:r w:rsidR="00756601" w:rsidRPr="006F5338">
        <w:rPr>
          <w:szCs w:val="24"/>
        </w:rPr>
        <w:t>:</w:t>
      </w:r>
      <w:r w:rsidR="00756601" w:rsidRPr="006F5338">
        <w:rPr>
          <w:szCs w:val="24"/>
        </w:rPr>
        <w:tab/>
      </w:r>
      <w:r w:rsidR="00756601" w:rsidRPr="00A4251A">
        <w:rPr>
          <w:b/>
          <w:szCs w:val="24"/>
        </w:rPr>
        <w:t>Assembly with Foundation and Geotechnical Report</w:t>
      </w:r>
      <w:r w:rsidR="00756601" w:rsidRPr="006F5338">
        <w:rPr>
          <w:szCs w:val="24"/>
        </w:rPr>
        <w:t xml:space="preserve"> - $800</w:t>
      </w:r>
    </w:p>
    <w:p w:rsidR="00756601" w:rsidRPr="006F5338" w:rsidRDefault="00C9306B" w:rsidP="00756601">
      <w:pPr>
        <w:pStyle w:val="NoSpacing"/>
        <w:tabs>
          <w:tab w:val="left" w:pos="540"/>
        </w:tabs>
        <w:spacing w:after="120" w:line="180" w:lineRule="exact"/>
        <w:rPr>
          <w:i/>
          <w:szCs w:val="24"/>
        </w:rPr>
      </w:pPr>
      <w:r>
        <w:rPr>
          <w:szCs w:val="24"/>
        </w:rPr>
        <w:tab/>
      </w:r>
      <w:r w:rsidR="00756601" w:rsidRPr="006F5338">
        <w:rPr>
          <w:szCs w:val="24"/>
        </w:rPr>
        <w:tab/>
      </w:r>
      <w:r w:rsidR="00756601" w:rsidRPr="006F5338">
        <w:rPr>
          <w:i/>
          <w:sz w:val="18"/>
          <w:szCs w:val="24"/>
        </w:rPr>
        <w:t>Above does not include connection detail summary.</w:t>
      </w:r>
    </w:p>
    <w:p w:rsidR="00756601" w:rsidRPr="006F5338" w:rsidRDefault="00C9306B" w:rsidP="00C9306B">
      <w:pPr>
        <w:pStyle w:val="NoSpacing"/>
        <w:tabs>
          <w:tab w:val="left" w:pos="180"/>
          <w:tab w:val="left" w:pos="540"/>
        </w:tabs>
        <w:rPr>
          <w:szCs w:val="24"/>
        </w:rPr>
      </w:pPr>
      <w:r>
        <w:rPr>
          <w:szCs w:val="24"/>
        </w:rPr>
        <w:tab/>
      </w:r>
      <w:r w:rsidR="0065437E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 w:rsidR="0065437E">
        <w:rPr>
          <w:szCs w:val="24"/>
        </w:rPr>
        <w:instrText xml:space="preserve"> FORMCHECKBOX </w:instrText>
      </w:r>
      <w:r w:rsidR="00911255">
        <w:rPr>
          <w:szCs w:val="24"/>
        </w:rPr>
      </w:r>
      <w:r w:rsidR="00911255">
        <w:rPr>
          <w:szCs w:val="24"/>
        </w:rPr>
        <w:fldChar w:fldCharType="separate"/>
      </w:r>
      <w:r w:rsidR="0065437E">
        <w:rPr>
          <w:szCs w:val="24"/>
        </w:rPr>
        <w:fldChar w:fldCharType="end"/>
      </w:r>
      <w:bookmarkEnd w:id="10"/>
      <w:r w:rsidR="0065437E">
        <w:rPr>
          <w:szCs w:val="24"/>
        </w:rPr>
        <w:t xml:space="preserve"> </w:t>
      </w:r>
      <w:r w:rsidR="00756601" w:rsidRPr="006F5338">
        <w:rPr>
          <w:szCs w:val="24"/>
        </w:rPr>
        <w:t>:</w:t>
      </w:r>
      <w:r w:rsidR="00756601" w:rsidRPr="006F5338">
        <w:rPr>
          <w:szCs w:val="24"/>
        </w:rPr>
        <w:tab/>
      </w:r>
      <w:r w:rsidR="00756601" w:rsidRPr="00A4251A">
        <w:rPr>
          <w:b/>
          <w:szCs w:val="24"/>
        </w:rPr>
        <w:t>Geotechnical Report (separate)</w:t>
      </w:r>
      <w:r w:rsidR="00756601" w:rsidRPr="006F5338">
        <w:rPr>
          <w:szCs w:val="24"/>
        </w:rPr>
        <w:t xml:space="preserve"> - $550</w:t>
      </w:r>
    </w:p>
    <w:p w:rsidR="00756601" w:rsidRPr="006F5338" w:rsidRDefault="00C9306B" w:rsidP="00756601">
      <w:pPr>
        <w:pStyle w:val="NoSpacing"/>
        <w:tabs>
          <w:tab w:val="left" w:pos="540"/>
        </w:tabs>
        <w:spacing w:after="120" w:line="180" w:lineRule="exact"/>
        <w:rPr>
          <w:i/>
          <w:szCs w:val="24"/>
        </w:rPr>
      </w:pPr>
      <w:r>
        <w:rPr>
          <w:szCs w:val="24"/>
        </w:rPr>
        <w:tab/>
      </w:r>
      <w:r w:rsidR="00756601" w:rsidRPr="006F5338">
        <w:rPr>
          <w:szCs w:val="24"/>
        </w:rPr>
        <w:tab/>
      </w:r>
      <w:r w:rsidR="00756601" w:rsidRPr="006F5338">
        <w:rPr>
          <w:i/>
          <w:sz w:val="18"/>
          <w:szCs w:val="24"/>
        </w:rPr>
        <w:t>Above does not include connection detail summary.</w:t>
      </w:r>
    </w:p>
    <w:p w:rsidR="00756601" w:rsidRPr="006F5338" w:rsidRDefault="00C9306B" w:rsidP="00C9306B">
      <w:pPr>
        <w:pStyle w:val="NoSpacing"/>
        <w:tabs>
          <w:tab w:val="left" w:pos="180"/>
          <w:tab w:val="left" w:pos="540"/>
        </w:tabs>
        <w:rPr>
          <w:szCs w:val="24"/>
        </w:rPr>
      </w:pPr>
      <w:r>
        <w:rPr>
          <w:szCs w:val="24"/>
        </w:rPr>
        <w:tab/>
      </w:r>
      <w:r w:rsidR="0065437E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65437E">
        <w:rPr>
          <w:szCs w:val="24"/>
        </w:rPr>
        <w:instrText xml:space="preserve"> FORMCHECKBOX </w:instrText>
      </w:r>
      <w:r w:rsidR="00911255">
        <w:rPr>
          <w:szCs w:val="24"/>
        </w:rPr>
      </w:r>
      <w:r w:rsidR="00911255">
        <w:rPr>
          <w:szCs w:val="24"/>
        </w:rPr>
        <w:fldChar w:fldCharType="separate"/>
      </w:r>
      <w:r w:rsidR="0065437E">
        <w:rPr>
          <w:szCs w:val="24"/>
        </w:rPr>
        <w:fldChar w:fldCharType="end"/>
      </w:r>
      <w:bookmarkEnd w:id="11"/>
      <w:r w:rsidR="0065437E">
        <w:rPr>
          <w:szCs w:val="24"/>
        </w:rPr>
        <w:t xml:space="preserve"> </w:t>
      </w:r>
      <w:r w:rsidR="00756601" w:rsidRPr="006F5338">
        <w:rPr>
          <w:szCs w:val="24"/>
        </w:rPr>
        <w:t>:</w:t>
      </w:r>
      <w:r w:rsidR="00756601" w:rsidRPr="006F5338">
        <w:rPr>
          <w:szCs w:val="24"/>
        </w:rPr>
        <w:tab/>
      </w:r>
      <w:r w:rsidR="00756601" w:rsidRPr="00A4251A">
        <w:rPr>
          <w:b/>
          <w:szCs w:val="24"/>
        </w:rPr>
        <w:t>Concrete Pole Data Sheet</w:t>
      </w:r>
      <w:r w:rsidR="00756601" w:rsidRPr="006F5338">
        <w:rPr>
          <w:szCs w:val="24"/>
        </w:rPr>
        <w:t xml:space="preserve"> - $550</w:t>
      </w:r>
    </w:p>
    <w:p w:rsidR="00756601" w:rsidRPr="006F5338" w:rsidRDefault="00C9306B" w:rsidP="00756601">
      <w:pPr>
        <w:pStyle w:val="NoSpacing"/>
        <w:tabs>
          <w:tab w:val="left" w:pos="540"/>
        </w:tabs>
        <w:spacing w:after="120" w:line="180" w:lineRule="exact"/>
        <w:rPr>
          <w:i/>
          <w:szCs w:val="24"/>
        </w:rPr>
      </w:pPr>
      <w:r>
        <w:rPr>
          <w:szCs w:val="24"/>
        </w:rPr>
        <w:tab/>
      </w:r>
      <w:r w:rsidR="00756601" w:rsidRPr="006F5338">
        <w:rPr>
          <w:szCs w:val="24"/>
        </w:rPr>
        <w:tab/>
      </w:r>
      <w:r w:rsidR="00756601" w:rsidRPr="006F5338">
        <w:rPr>
          <w:i/>
          <w:sz w:val="18"/>
          <w:szCs w:val="24"/>
        </w:rPr>
        <w:t>Electronic search will be done at no charge. Prices above only apply when ordered.</w:t>
      </w:r>
    </w:p>
    <w:p w:rsidR="00756601" w:rsidRPr="006F5338" w:rsidRDefault="00C9306B" w:rsidP="00C9306B">
      <w:pPr>
        <w:pStyle w:val="NoSpacing"/>
        <w:tabs>
          <w:tab w:val="left" w:pos="180"/>
          <w:tab w:val="left" w:pos="540"/>
        </w:tabs>
        <w:rPr>
          <w:szCs w:val="24"/>
        </w:rPr>
      </w:pPr>
      <w:r>
        <w:rPr>
          <w:szCs w:val="24"/>
        </w:rPr>
        <w:tab/>
      </w:r>
      <w:r w:rsidR="0065437E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65437E">
        <w:rPr>
          <w:szCs w:val="24"/>
        </w:rPr>
        <w:instrText xml:space="preserve"> FORMCHECKBOX </w:instrText>
      </w:r>
      <w:r w:rsidR="00911255">
        <w:rPr>
          <w:szCs w:val="24"/>
        </w:rPr>
      </w:r>
      <w:r w:rsidR="00911255">
        <w:rPr>
          <w:szCs w:val="24"/>
        </w:rPr>
        <w:fldChar w:fldCharType="separate"/>
      </w:r>
      <w:r w:rsidR="0065437E">
        <w:rPr>
          <w:szCs w:val="24"/>
        </w:rPr>
        <w:fldChar w:fldCharType="end"/>
      </w:r>
      <w:bookmarkEnd w:id="12"/>
      <w:r w:rsidR="0065437E">
        <w:rPr>
          <w:szCs w:val="24"/>
        </w:rPr>
        <w:t xml:space="preserve"> </w:t>
      </w:r>
      <w:r w:rsidR="00756601" w:rsidRPr="006F5338">
        <w:rPr>
          <w:szCs w:val="24"/>
        </w:rPr>
        <w:t>:</w:t>
      </w:r>
      <w:r w:rsidR="00756601" w:rsidRPr="006F5338">
        <w:rPr>
          <w:szCs w:val="24"/>
        </w:rPr>
        <w:tab/>
      </w:r>
      <w:r w:rsidR="00756601" w:rsidRPr="00A4251A">
        <w:rPr>
          <w:b/>
          <w:szCs w:val="24"/>
        </w:rPr>
        <w:t>Connection Detail Summary</w:t>
      </w:r>
      <w:r w:rsidR="00756601" w:rsidRPr="006F5338">
        <w:rPr>
          <w:szCs w:val="24"/>
        </w:rPr>
        <w:t xml:space="preserve"> - $950</w:t>
      </w:r>
    </w:p>
    <w:p w:rsidR="00756601" w:rsidRPr="006F5338" w:rsidRDefault="00C9306B" w:rsidP="00756601">
      <w:pPr>
        <w:pStyle w:val="NoSpacing"/>
        <w:tabs>
          <w:tab w:val="left" w:pos="540"/>
        </w:tabs>
        <w:spacing w:after="120" w:line="180" w:lineRule="exact"/>
        <w:rPr>
          <w:i/>
          <w:szCs w:val="24"/>
        </w:rPr>
      </w:pPr>
      <w:r>
        <w:rPr>
          <w:szCs w:val="24"/>
        </w:rPr>
        <w:tab/>
      </w:r>
      <w:r w:rsidR="00756601" w:rsidRPr="006F5338">
        <w:rPr>
          <w:szCs w:val="24"/>
        </w:rPr>
        <w:tab/>
      </w:r>
      <w:r w:rsidR="00756601" w:rsidRPr="006F5338">
        <w:rPr>
          <w:i/>
          <w:sz w:val="18"/>
          <w:szCs w:val="24"/>
        </w:rPr>
        <w:t>Electronic search will be done at no charge. Prices above only apply when ordered.</w:t>
      </w:r>
    </w:p>
    <w:p w:rsidR="00756601" w:rsidRPr="006F5338" w:rsidRDefault="00C9306B" w:rsidP="00C9306B">
      <w:pPr>
        <w:pStyle w:val="NoSpacing"/>
        <w:tabs>
          <w:tab w:val="left" w:pos="180"/>
          <w:tab w:val="left" w:pos="540"/>
        </w:tabs>
        <w:rPr>
          <w:szCs w:val="24"/>
        </w:rPr>
      </w:pPr>
      <w:r>
        <w:rPr>
          <w:szCs w:val="24"/>
        </w:rPr>
        <w:tab/>
      </w:r>
      <w:r w:rsidR="0065437E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65437E">
        <w:rPr>
          <w:szCs w:val="24"/>
        </w:rPr>
        <w:instrText xml:space="preserve"> FORMCHECKBOX </w:instrText>
      </w:r>
      <w:r w:rsidR="00911255">
        <w:rPr>
          <w:szCs w:val="24"/>
        </w:rPr>
      </w:r>
      <w:r w:rsidR="00911255">
        <w:rPr>
          <w:szCs w:val="24"/>
        </w:rPr>
        <w:fldChar w:fldCharType="separate"/>
      </w:r>
      <w:r w:rsidR="0065437E">
        <w:rPr>
          <w:szCs w:val="24"/>
        </w:rPr>
        <w:fldChar w:fldCharType="end"/>
      </w:r>
      <w:bookmarkEnd w:id="13"/>
      <w:r w:rsidR="0065437E">
        <w:rPr>
          <w:szCs w:val="24"/>
        </w:rPr>
        <w:t xml:space="preserve"> </w:t>
      </w:r>
      <w:r w:rsidR="00756601" w:rsidRPr="006F5338">
        <w:rPr>
          <w:szCs w:val="24"/>
        </w:rPr>
        <w:t>:</w:t>
      </w:r>
      <w:r w:rsidR="00756601" w:rsidRPr="006F5338">
        <w:rPr>
          <w:szCs w:val="24"/>
        </w:rPr>
        <w:tab/>
      </w:r>
      <w:r w:rsidR="00756601" w:rsidRPr="00A4251A">
        <w:rPr>
          <w:b/>
          <w:szCs w:val="24"/>
        </w:rPr>
        <w:t>If electronic search is unsuccessful, preform a manual archived hard copy file search.</w:t>
      </w:r>
    </w:p>
    <w:p w:rsidR="00756601" w:rsidRPr="006F5338" w:rsidRDefault="00C9306B" w:rsidP="00756601">
      <w:pPr>
        <w:pStyle w:val="NoSpacing"/>
        <w:tabs>
          <w:tab w:val="left" w:pos="540"/>
        </w:tabs>
        <w:rPr>
          <w:szCs w:val="24"/>
        </w:rPr>
      </w:pPr>
      <w:r>
        <w:rPr>
          <w:szCs w:val="24"/>
        </w:rPr>
        <w:tab/>
      </w:r>
      <w:r w:rsidR="00756601" w:rsidRPr="006F5338">
        <w:rPr>
          <w:szCs w:val="24"/>
        </w:rPr>
        <w:tab/>
        <w:t>Includes (1) set of drawings - $850</w:t>
      </w:r>
    </w:p>
    <w:p w:rsidR="00756601" w:rsidRPr="006F5338" w:rsidRDefault="00C9306B" w:rsidP="00756601">
      <w:pPr>
        <w:pStyle w:val="NoSpacing"/>
        <w:tabs>
          <w:tab w:val="left" w:pos="540"/>
        </w:tabs>
        <w:spacing w:after="120" w:line="180" w:lineRule="exact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 w:rsidR="00756601" w:rsidRPr="006F5338">
        <w:rPr>
          <w:i/>
          <w:sz w:val="18"/>
          <w:szCs w:val="20"/>
        </w:rPr>
        <w:tab/>
        <w:t>(Non-refundable i</w:t>
      </w:r>
      <w:r w:rsidR="00756601">
        <w:rPr>
          <w:i/>
          <w:sz w:val="18"/>
          <w:szCs w:val="20"/>
        </w:rPr>
        <w:t>f</w:t>
      </w:r>
      <w:r w:rsidR="00756601" w:rsidRPr="006F5338">
        <w:rPr>
          <w:i/>
          <w:sz w:val="18"/>
          <w:szCs w:val="20"/>
        </w:rPr>
        <w:t xml:space="preserve"> search is unsuccessful.)</w:t>
      </w:r>
    </w:p>
    <w:p w:rsidR="000C4BBC" w:rsidRPr="00254A0A" w:rsidRDefault="000C4BBC" w:rsidP="00254A0A">
      <w:pPr>
        <w:pStyle w:val="ROHNHeading01"/>
      </w:pPr>
      <w:r w:rsidRPr="00254A0A">
        <w:t>Requester Information:</w:t>
      </w:r>
    </w:p>
    <w:p w:rsidR="000C4BBC" w:rsidRPr="00254A0A" w:rsidRDefault="00222DFD" w:rsidP="00DB6F75">
      <w:pPr>
        <w:pStyle w:val="NoSpacing"/>
        <w:tabs>
          <w:tab w:val="left" w:pos="990"/>
          <w:tab w:val="right" w:pos="9360"/>
        </w:tabs>
        <w:spacing w:line="360" w:lineRule="auto"/>
        <w:rPr>
          <w:szCs w:val="24"/>
        </w:rPr>
      </w:pPr>
      <w:r w:rsidRPr="00254A0A">
        <w:rPr>
          <w:szCs w:val="24"/>
        </w:rPr>
        <w:t>Company:</w:t>
      </w:r>
      <w:r w:rsidR="00DB6F75" w:rsidRPr="00DB6F75">
        <w:rPr>
          <w:szCs w:val="24"/>
        </w:rPr>
        <w:tab/>
      </w:r>
      <w:r w:rsidR="00DB6F75" w:rsidRPr="00DB6F75">
        <w:rPr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DB6F75" w:rsidRPr="00DB6F75">
        <w:rPr>
          <w:szCs w:val="24"/>
          <w:u w:val="single"/>
        </w:rPr>
        <w:instrText xml:space="preserve"> FORMTEXT </w:instrText>
      </w:r>
      <w:r w:rsidR="00DB6F75" w:rsidRPr="00DB6F75">
        <w:rPr>
          <w:szCs w:val="24"/>
          <w:u w:val="single"/>
        </w:rPr>
      </w:r>
      <w:r w:rsidR="00DB6F75" w:rsidRPr="00DB6F75">
        <w:rPr>
          <w:szCs w:val="24"/>
          <w:u w:val="single"/>
        </w:rPr>
        <w:fldChar w:fldCharType="separate"/>
      </w:r>
      <w:r w:rsidR="00DB6F75" w:rsidRPr="00DB6F75">
        <w:rPr>
          <w:noProof/>
          <w:szCs w:val="24"/>
          <w:u w:val="single"/>
        </w:rPr>
        <w:t> </w:t>
      </w:r>
      <w:r w:rsidR="00DB6F75" w:rsidRPr="00DB6F75">
        <w:rPr>
          <w:noProof/>
          <w:szCs w:val="24"/>
          <w:u w:val="single"/>
        </w:rPr>
        <w:t> </w:t>
      </w:r>
      <w:r w:rsidR="00DB6F75" w:rsidRPr="00DB6F75">
        <w:rPr>
          <w:noProof/>
          <w:szCs w:val="24"/>
          <w:u w:val="single"/>
        </w:rPr>
        <w:t> </w:t>
      </w:r>
      <w:r w:rsidR="00DB6F75" w:rsidRPr="00DB6F75">
        <w:rPr>
          <w:noProof/>
          <w:szCs w:val="24"/>
          <w:u w:val="single"/>
        </w:rPr>
        <w:t> </w:t>
      </w:r>
      <w:r w:rsidR="00DB6F75" w:rsidRPr="00DB6F75">
        <w:rPr>
          <w:noProof/>
          <w:szCs w:val="24"/>
          <w:u w:val="single"/>
        </w:rPr>
        <w:t> </w:t>
      </w:r>
      <w:r w:rsidR="00DB6F75" w:rsidRPr="00DB6F75">
        <w:rPr>
          <w:szCs w:val="24"/>
          <w:u w:val="single"/>
        </w:rPr>
        <w:fldChar w:fldCharType="end"/>
      </w:r>
      <w:bookmarkEnd w:id="14"/>
      <w:r w:rsidR="00DB6F75" w:rsidRPr="00DB6F75">
        <w:rPr>
          <w:szCs w:val="24"/>
          <w:u w:val="single"/>
        </w:rPr>
        <w:tab/>
      </w:r>
    </w:p>
    <w:p w:rsidR="006F5F1E" w:rsidRPr="00254A0A" w:rsidRDefault="00DB6F75" w:rsidP="007133E3">
      <w:pPr>
        <w:pStyle w:val="NoSpacing"/>
        <w:tabs>
          <w:tab w:val="left" w:pos="1080"/>
          <w:tab w:val="right" w:pos="5940"/>
          <w:tab w:val="right" w:pos="7920"/>
          <w:tab w:val="left" w:pos="8010"/>
          <w:tab w:val="right" w:pos="9360"/>
        </w:tabs>
        <w:spacing w:line="360" w:lineRule="auto"/>
        <w:rPr>
          <w:szCs w:val="24"/>
        </w:rPr>
      </w:pPr>
      <w:r>
        <w:rPr>
          <w:szCs w:val="24"/>
        </w:rPr>
        <w:t>Requester:</w:t>
      </w:r>
      <w:r w:rsidR="007133E3">
        <w:rPr>
          <w:szCs w:val="24"/>
        </w:rPr>
        <w:tab/>
      </w:r>
      <w:r w:rsidR="007133E3" w:rsidRPr="007133E3">
        <w:rPr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7133E3" w:rsidRPr="007133E3">
        <w:rPr>
          <w:szCs w:val="24"/>
          <w:u w:val="single"/>
        </w:rPr>
        <w:instrText xml:space="preserve"> FORMTEXT </w:instrText>
      </w:r>
      <w:r w:rsidR="007133E3" w:rsidRPr="007133E3">
        <w:rPr>
          <w:szCs w:val="24"/>
          <w:u w:val="single"/>
        </w:rPr>
      </w:r>
      <w:r w:rsidR="007133E3" w:rsidRPr="007133E3">
        <w:rPr>
          <w:szCs w:val="24"/>
          <w:u w:val="single"/>
        </w:rPr>
        <w:fldChar w:fldCharType="separate"/>
      </w:r>
      <w:r w:rsidR="007133E3" w:rsidRPr="007133E3">
        <w:rPr>
          <w:noProof/>
          <w:szCs w:val="24"/>
          <w:u w:val="single"/>
        </w:rPr>
        <w:t> </w:t>
      </w:r>
      <w:r w:rsidR="007133E3" w:rsidRPr="007133E3">
        <w:rPr>
          <w:noProof/>
          <w:szCs w:val="24"/>
          <w:u w:val="single"/>
        </w:rPr>
        <w:t> </w:t>
      </w:r>
      <w:r w:rsidR="007133E3" w:rsidRPr="007133E3">
        <w:rPr>
          <w:noProof/>
          <w:szCs w:val="24"/>
          <w:u w:val="single"/>
        </w:rPr>
        <w:t> </w:t>
      </w:r>
      <w:r w:rsidR="007133E3" w:rsidRPr="007133E3">
        <w:rPr>
          <w:noProof/>
          <w:szCs w:val="24"/>
          <w:u w:val="single"/>
        </w:rPr>
        <w:t> </w:t>
      </w:r>
      <w:r w:rsidR="007133E3" w:rsidRPr="007133E3">
        <w:rPr>
          <w:noProof/>
          <w:szCs w:val="24"/>
          <w:u w:val="single"/>
        </w:rPr>
        <w:t> </w:t>
      </w:r>
      <w:r w:rsidR="007133E3" w:rsidRPr="007133E3">
        <w:rPr>
          <w:szCs w:val="24"/>
          <w:u w:val="single"/>
        </w:rPr>
        <w:fldChar w:fldCharType="end"/>
      </w:r>
      <w:bookmarkEnd w:id="15"/>
      <w:r w:rsidR="007133E3" w:rsidRPr="007133E3">
        <w:rPr>
          <w:szCs w:val="24"/>
          <w:u w:val="single"/>
        </w:rPr>
        <w:tab/>
      </w:r>
      <w:r w:rsidR="007133E3" w:rsidRPr="007133E3">
        <w:rPr>
          <w:szCs w:val="24"/>
        </w:rPr>
        <w:tab/>
      </w:r>
      <w:r w:rsidR="007133E3">
        <w:rPr>
          <w:szCs w:val="24"/>
        </w:rPr>
        <w:t>Date:</w:t>
      </w:r>
      <w:r w:rsidR="007133E3">
        <w:rPr>
          <w:szCs w:val="24"/>
        </w:rPr>
        <w:tab/>
      </w:r>
      <w:r w:rsidR="007133E3" w:rsidRPr="007133E3">
        <w:rPr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7133E3" w:rsidRPr="007133E3">
        <w:rPr>
          <w:szCs w:val="24"/>
          <w:u w:val="single"/>
        </w:rPr>
        <w:instrText xml:space="preserve"> FORMTEXT </w:instrText>
      </w:r>
      <w:r w:rsidR="007133E3" w:rsidRPr="007133E3">
        <w:rPr>
          <w:szCs w:val="24"/>
          <w:u w:val="single"/>
        </w:rPr>
      </w:r>
      <w:r w:rsidR="007133E3" w:rsidRPr="007133E3">
        <w:rPr>
          <w:szCs w:val="24"/>
          <w:u w:val="single"/>
        </w:rPr>
        <w:fldChar w:fldCharType="separate"/>
      </w:r>
      <w:r w:rsidR="007133E3" w:rsidRPr="007133E3">
        <w:rPr>
          <w:noProof/>
          <w:szCs w:val="24"/>
          <w:u w:val="single"/>
        </w:rPr>
        <w:t> </w:t>
      </w:r>
      <w:r w:rsidR="007133E3" w:rsidRPr="007133E3">
        <w:rPr>
          <w:noProof/>
          <w:szCs w:val="24"/>
          <w:u w:val="single"/>
        </w:rPr>
        <w:t> </w:t>
      </w:r>
      <w:r w:rsidR="007133E3" w:rsidRPr="007133E3">
        <w:rPr>
          <w:noProof/>
          <w:szCs w:val="24"/>
          <w:u w:val="single"/>
        </w:rPr>
        <w:t> </w:t>
      </w:r>
      <w:r w:rsidR="007133E3" w:rsidRPr="007133E3">
        <w:rPr>
          <w:noProof/>
          <w:szCs w:val="24"/>
          <w:u w:val="single"/>
        </w:rPr>
        <w:t> </w:t>
      </w:r>
      <w:r w:rsidR="007133E3" w:rsidRPr="007133E3">
        <w:rPr>
          <w:noProof/>
          <w:szCs w:val="24"/>
          <w:u w:val="single"/>
        </w:rPr>
        <w:t> </w:t>
      </w:r>
      <w:r w:rsidR="007133E3" w:rsidRPr="007133E3">
        <w:rPr>
          <w:szCs w:val="24"/>
          <w:u w:val="single"/>
        </w:rPr>
        <w:fldChar w:fldCharType="end"/>
      </w:r>
      <w:bookmarkEnd w:id="16"/>
      <w:r w:rsidR="007133E3" w:rsidRPr="007133E3">
        <w:rPr>
          <w:szCs w:val="24"/>
          <w:u w:val="single"/>
        </w:rPr>
        <w:tab/>
      </w:r>
    </w:p>
    <w:p w:rsidR="00222DFD" w:rsidRPr="00254A0A" w:rsidRDefault="00222DFD" w:rsidP="00AB3C7A">
      <w:pPr>
        <w:pStyle w:val="NoSpacing"/>
        <w:tabs>
          <w:tab w:val="left" w:pos="900"/>
          <w:tab w:val="right" w:pos="9360"/>
        </w:tabs>
        <w:spacing w:line="480" w:lineRule="auto"/>
        <w:rPr>
          <w:szCs w:val="24"/>
        </w:rPr>
      </w:pPr>
      <w:r w:rsidRPr="00254A0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3B9F8" wp14:editId="32920F6C">
                <wp:simplePos x="0" y="0"/>
                <wp:positionH relativeFrom="column">
                  <wp:posOffset>1228725</wp:posOffset>
                </wp:positionH>
                <wp:positionV relativeFrom="paragraph">
                  <wp:posOffset>101600</wp:posOffset>
                </wp:positionV>
                <wp:extent cx="4714875" cy="31432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FD" w:rsidRPr="009963CF" w:rsidRDefault="00222DFD" w:rsidP="00C16A93">
                            <w:pPr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 w:rsidRPr="009963CF"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>Street</w:t>
                            </w:r>
                            <w:r w:rsidR="00C16A93" w:rsidRPr="009963CF"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                         </w:t>
                            </w:r>
                            <w:r w:rsidR="009963CF"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="00C16A93" w:rsidRPr="009963CF"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        City                </w:t>
                            </w:r>
                            <w:r w:rsidR="009963CF"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="00C16A93" w:rsidRPr="009963CF"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                  State                </w:t>
                            </w:r>
                            <w:r w:rsidR="009963CF"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="00C16A93" w:rsidRPr="009963CF"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             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6.75pt;margin-top:8pt;width:371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" filled="f" stroked="f">
                <v:textbox>
                  <w:txbxContent>
                    <w:p w:rsidR="00222DFD" w:rsidRPr="009963CF" w:rsidRDefault="00222DFD" w:rsidP="00C16A93">
                      <w:pPr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</w:pPr>
                      <w:r w:rsidRPr="009963CF"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  <w:t>Street</w:t>
                      </w:r>
                      <w:r w:rsidR="00C16A93" w:rsidRPr="009963CF"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  <w:t xml:space="preserve">                             </w:t>
                      </w:r>
                      <w:r w:rsidR="009963CF"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  <w:t xml:space="preserve">   </w:t>
                      </w:r>
                      <w:r w:rsidR="00C16A93" w:rsidRPr="009963CF"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  <w:t xml:space="preserve">            City                </w:t>
                      </w:r>
                      <w:r w:rsidR="009963CF"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  <w:t xml:space="preserve">   </w:t>
                      </w:r>
                      <w:r w:rsidR="00C16A93" w:rsidRPr="009963CF"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  <w:t xml:space="preserve">                      State                </w:t>
                      </w:r>
                      <w:r w:rsidR="009963CF"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  <w:t xml:space="preserve">   </w:t>
                      </w:r>
                      <w:r w:rsidR="00C16A93" w:rsidRPr="009963CF"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  <w:t xml:space="preserve">                 Zip</w:t>
                      </w:r>
                    </w:p>
                  </w:txbxContent>
                </v:textbox>
              </v:shape>
            </w:pict>
          </mc:Fallback>
        </mc:AlternateContent>
      </w:r>
      <w:r w:rsidR="00AB3C7A">
        <w:rPr>
          <w:szCs w:val="24"/>
        </w:rPr>
        <w:t>Address:</w:t>
      </w:r>
      <w:r w:rsidR="00AB3C7A">
        <w:rPr>
          <w:szCs w:val="24"/>
        </w:rPr>
        <w:tab/>
      </w:r>
      <w:r w:rsidR="00AB3C7A" w:rsidRPr="00AB3C7A">
        <w:rPr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AB3C7A" w:rsidRPr="00AB3C7A">
        <w:rPr>
          <w:szCs w:val="24"/>
          <w:u w:val="single"/>
        </w:rPr>
        <w:instrText xml:space="preserve"> FORMTEXT </w:instrText>
      </w:r>
      <w:r w:rsidR="00AB3C7A" w:rsidRPr="00AB3C7A">
        <w:rPr>
          <w:szCs w:val="24"/>
          <w:u w:val="single"/>
        </w:rPr>
      </w:r>
      <w:r w:rsidR="00AB3C7A" w:rsidRPr="00AB3C7A">
        <w:rPr>
          <w:szCs w:val="24"/>
          <w:u w:val="single"/>
        </w:rPr>
        <w:fldChar w:fldCharType="separate"/>
      </w:r>
      <w:r w:rsidR="00AB3C7A" w:rsidRPr="00AB3C7A">
        <w:rPr>
          <w:noProof/>
          <w:szCs w:val="24"/>
          <w:u w:val="single"/>
        </w:rPr>
        <w:t> </w:t>
      </w:r>
      <w:r w:rsidR="00AB3C7A" w:rsidRPr="00AB3C7A">
        <w:rPr>
          <w:noProof/>
          <w:szCs w:val="24"/>
          <w:u w:val="single"/>
        </w:rPr>
        <w:t> </w:t>
      </w:r>
      <w:r w:rsidR="00AB3C7A" w:rsidRPr="00AB3C7A">
        <w:rPr>
          <w:noProof/>
          <w:szCs w:val="24"/>
          <w:u w:val="single"/>
        </w:rPr>
        <w:t> </w:t>
      </w:r>
      <w:r w:rsidR="00AB3C7A" w:rsidRPr="00AB3C7A">
        <w:rPr>
          <w:noProof/>
          <w:szCs w:val="24"/>
          <w:u w:val="single"/>
        </w:rPr>
        <w:t> </w:t>
      </w:r>
      <w:r w:rsidR="00AB3C7A" w:rsidRPr="00AB3C7A">
        <w:rPr>
          <w:noProof/>
          <w:szCs w:val="24"/>
          <w:u w:val="single"/>
        </w:rPr>
        <w:t> </w:t>
      </w:r>
      <w:r w:rsidR="00AB3C7A" w:rsidRPr="00AB3C7A">
        <w:rPr>
          <w:szCs w:val="24"/>
          <w:u w:val="single"/>
        </w:rPr>
        <w:fldChar w:fldCharType="end"/>
      </w:r>
      <w:bookmarkEnd w:id="17"/>
      <w:r w:rsidR="00AB3C7A" w:rsidRPr="00AB3C7A">
        <w:rPr>
          <w:szCs w:val="24"/>
          <w:u w:val="single"/>
        </w:rPr>
        <w:tab/>
      </w:r>
    </w:p>
    <w:p w:rsidR="00222DFD" w:rsidRPr="00254A0A" w:rsidRDefault="00222DFD" w:rsidP="00AB3C7A">
      <w:pPr>
        <w:pStyle w:val="NoSpacing"/>
        <w:tabs>
          <w:tab w:val="left" w:pos="360"/>
          <w:tab w:val="right" w:pos="5940"/>
          <w:tab w:val="right" w:pos="7920"/>
        </w:tabs>
        <w:rPr>
          <w:szCs w:val="24"/>
        </w:rPr>
      </w:pPr>
      <w:r w:rsidRPr="00254A0A">
        <w:rPr>
          <w:szCs w:val="24"/>
        </w:rPr>
        <w:t xml:space="preserve">Email: </w:t>
      </w:r>
      <w:r w:rsidR="00AB3C7A" w:rsidRPr="00AB3C7A">
        <w:rPr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AB3C7A" w:rsidRPr="00AB3C7A">
        <w:rPr>
          <w:szCs w:val="24"/>
          <w:u w:val="single"/>
        </w:rPr>
        <w:instrText xml:space="preserve"> FORMTEXT </w:instrText>
      </w:r>
      <w:r w:rsidR="00AB3C7A" w:rsidRPr="00AB3C7A">
        <w:rPr>
          <w:szCs w:val="24"/>
          <w:u w:val="single"/>
        </w:rPr>
      </w:r>
      <w:r w:rsidR="00AB3C7A" w:rsidRPr="00AB3C7A">
        <w:rPr>
          <w:szCs w:val="24"/>
          <w:u w:val="single"/>
        </w:rPr>
        <w:fldChar w:fldCharType="separate"/>
      </w:r>
      <w:r w:rsidR="00AB3C7A" w:rsidRPr="00AB3C7A">
        <w:rPr>
          <w:noProof/>
          <w:szCs w:val="24"/>
          <w:u w:val="single"/>
        </w:rPr>
        <w:t> </w:t>
      </w:r>
      <w:r w:rsidR="00AB3C7A" w:rsidRPr="00AB3C7A">
        <w:rPr>
          <w:noProof/>
          <w:szCs w:val="24"/>
          <w:u w:val="single"/>
        </w:rPr>
        <w:t> </w:t>
      </w:r>
      <w:r w:rsidR="00AB3C7A" w:rsidRPr="00AB3C7A">
        <w:rPr>
          <w:noProof/>
          <w:szCs w:val="24"/>
          <w:u w:val="single"/>
        </w:rPr>
        <w:t> </w:t>
      </w:r>
      <w:r w:rsidR="00AB3C7A" w:rsidRPr="00AB3C7A">
        <w:rPr>
          <w:noProof/>
          <w:szCs w:val="24"/>
          <w:u w:val="single"/>
        </w:rPr>
        <w:t> </w:t>
      </w:r>
      <w:r w:rsidR="00AB3C7A" w:rsidRPr="00AB3C7A">
        <w:rPr>
          <w:noProof/>
          <w:szCs w:val="24"/>
          <w:u w:val="single"/>
        </w:rPr>
        <w:t> </w:t>
      </w:r>
      <w:r w:rsidR="00AB3C7A" w:rsidRPr="00AB3C7A">
        <w:rPr>
          <w:szCs w:val="24"/>
          <w:u w:val="single"/>
        </w:rPr>
        <w:fldChar w:fldCharType="end"/>
      </w:r>
      <w:bookmarkEnd w:id="18"/>
      <w:r w:rsidRPr="00254A0A">
        <w:rPr>
          <w:szCs w:val="24"/>
          <w:u w:val="single"/>
        </w:rPr>
        <w:tab/>
      </w:r>
      <w:r w:rsidRPr="00254A0A">
        <w:rPr>
          <w:szCs w:val="24"/>
        </w:rPr>
        <w:tab/>
      </w:r>
      <w:r w:rsidR="00AB3C7A">
        <w:rPr>
          <w:szCs w:val="24"/>
        </w:rPr>
        <w:t xml:space="preserve">         </w:t>
      </w:r>
      <w:r w:rsidRPr="00254A0A">
        <w:rPr>
          <w:szCs w:val="24"/>
        </w:rPr>
        <w:t>Structure Owner:</w:t>
      </w:r>
      <w:r w:rsidR="00AB3C7A">
        <w:rPr>
          <w:szCs w:val="24"/>
        </w:rPr>
        <w:t xml:space="preserve"> </w:t>
      </w:r>
      <w:r w:rsidR="00AB3C7A">
        <w:rPr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AB3C7A">
        <w:rPr>
          <w:szCs w:val="24"/>
        </w:rPr>
        <w:instrText xml:space="preserve"> FORMCHECKBOX </w:instrText>
      </w:r>
      <w:r w:rsidR="00911255">
        <w:rPr>
          <w:szCs w:val="24"/>
        </w:rPr>
      </w:r>
      <w:r w:rsidR="00911255">
        <w:rPr>
          <w:szCs w:val="24"/>
        </w:rPr>
        <w:fldChar w:fldCharType="separate"/>
      </w:r>
      <w:r w:rsidR="00AB3C7A">
        <w:rPr>
          <w:szCs w:val="24"/>
        </w:rPr>
        <w:fldChar w:fldCharType="end"/>
      </w:r>
      <w:bookmarkEnd w:id="19"/>
      <w:r w:rsidR="00EA2CE0" w:rsidRPr="00254A0A">
        <w:rPr>
          <w:szCs w:val="24"/>
        </w:rPr>
        <w:t xml:space="preserve">Yes </w:t>
      </w:r>
      <w:r w:rsidR="002B2859" w:rsidRPr="00254A0A">
        <w:rPr>
          <w:szCs w:val="24"/>
        </w:rPr>
        <w:t xml:space="preserve">  </w:t>
      </w:r>
      <w:r w:rsidR="00EA2CE0" w:rsidRPr="00254A0A">
        <w:rPr>
          <w:szCs w:val="24"/>
        </w:rPr>
        <w:t xml:space="preserve">  </w:t>
      </w:r>
      <w:r w:rsidR="00AB3C7A">
        <w:rPr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="00AB3C7A">
        <w:rPr>
          <w:szCs w:val="24"/>
        </w:rPr>
        <w:instrText xml:space="preserve"> FORMCHECKBOX </w:instrText>
      </w:r>
      <w:r w:rsidR="00911255">
        <w:rPr>
          <w:szCs w:val="24"/>
        </w:rPr>
      </w:r>
      <w:r w:rsidR="00911255">
        <w:rPr>
          <w:szCs w:val="24"/>
        </w:rPr>
        <w:fldChar w:fldCharType="separate"/>
      </w:r>
      <w:r w:rsidR="00AB3C7A">
        <w:rPr>
          <w:szCs w:val="24"/>
        </w:rPr>
        <w:fldChar w:fldCharType="end"/>
      </w:r>
      <w:bookmarkEnd w:id="20"/>
      <w:r w:rsidR="00EA2CE0" w:rsidRPr="00254A0A">
        <w:rPr>
          <w:szCs w:val="24"/>
        </w:rPr>
        <w:t>No</w:t>
      </w:r>
    </w:p>
    <w:p w:rsidR="002B2859" w:rsidRPr="006F5338" w:rsidRDefault="002B2859" w:rsidP="006F5338">
      <w:pPr>
        <w:pStyle w:val="ROHNHeading01"/>
      </w:pPr>
      <w:r w:rsidRPr="006F5338">
        <w:t>Payment &amp; Delivery:</w:t>
      </w:r>
    </w:p>
    <w:p w:rsidR="002B2859" w:rsidRPr="000F1BFD" w:rsidRDefault="002B2859" w:rsidP="00AF30C8">
      <w:pPr>
        <w:pStyle w:val="NoSpacing"/>
        <w:tabs>
          <w:tab w:val="left" w:pos="7290"/>
          <w:tab w:val="right" w:pos="9360"/>
        </w:tabs>
        <w:spacing w:line="360" w:lineRule="auto"/>
        <w:rPr>
          <w:szCs w:val="24"/>
        </w:rPr>
      </w:pPr>
      <w:r w:rsidRPr="00254A0A">
        <w:rPr>
          <w:szCs w:val="24"/>
        </w:rPr>
        <w:t>Method of Delivery:</w:t>
      </w:r>
      <w:r w:rsidR="00AB3C7A">
        <w:rPr>
          <w:szCs w:val="24"/>
        </w:rPr>
        <w:t xml:space="preserve"> </w:t>
      </w:r>
      <w:r w:rsidR="00AB3C7A">
        <w:rPr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AB3C7A">
        <w:rPr>
          <w:szCs w:val="24"/>
        </w:rPr>
        <w:instrText xml:space="preserve"> FORMCHECKBOX </w:instrText>
      </w:r>
      <w:r w:rsidR="00911255">
        <w:rPr>
          <w:szCs w:val="24"/>
        </w:rPr>
      </w:r>
      <w:r w:rsidR="00911255">
        <w:rPr>
          <w:szCs w:val="24"/>
        </w:rPr>
        <w:fldChar w:fldCharType="separate"/>
      </w:r>
      <w:r w:rsidR="00AB3C7A">
        <w:rPr>
          <w:szCs w:val="24"/>
        </w:rPr>
        <w:fldChar w:fldCharType="end"/>
      </w:r>
      <w:bookmarkEnd w:id="21"/>
      <w:r w:rsidR="00AB3C7A">
        <w:rPr>
          <w:szCs w:val="24"/>
        </w:rPr>
        <w:t xml:space="preserve">UPS    </w:t>
      </w:r>
      <w:r w:rsidR="00AB3C7A">
        <w:rPr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AB3C7A">
        <w:rPr>
          <w:szCs w:val="24"/>
        </w:rPr>
        <w:instrText xml:space="preserve"> FORMCHECKBOX </w:instrText>
      </w:r>
      <w:r w:rsidR="00911255">
        <w:rPr>
          <w:szCs w:val="24"/>
        </w:rPr>
      </w:r>
      <w:r w:rsidR="00911255">
        <w:rPr>
          <w:szCs w:val="24"/>
        </w:rPr>
        <w:fldChar w:fldCharType="separate"/>
      </w:r>
      <w:r w:rsidR="00AB3C7A">
        <w:rPr>
          <w:szCs w:val="24"/>
        </w:rPr>
        <w:fldChar w:fldCharType="end"/>
      </w:r>
      <w:bookmarkEnd w:id="22"/>
      <w:r w:rsidR="00AB3C7A">
        <w:rPr>
          <w:szCs w:val="24"/>
        </w:rPr>
        <w:t xml:space="preserve">Email    </w:t>
      </w:r>
      <w:r w:rsidR="00AB3C7A">
        <w:rPr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="00AB3C7A">
        <w:rPr>
          <w:szCs w:val="24"/>
        </w:rPr>
        <w:instrText xml:space="preserve"> FORMCHECKBOX </w:instrText>
      </w:r>
      <w:r w:rsidR="00911255">
        <w:rPr>
          <w:szCs w:val="24"/>
        </w:rPr>
      </w:r>
      <w:r w:rsidR="00911255">
        <w:rPr>
          <w:szCs w:val="24"/>
        </w:rPr>
        <w:fldChar w:fldCharType="separate"/>
      </w:r>
      <w:r w:rsidR="00AB3C7A">
        <w:rPr>
          <w:szCs w:val="24"/>
        </w:rPr>
        <w:fldChar w:fldCharType="end"/>
      </w:r>
      <w:bookmarkEnd w:id="23"/>
      <w:r w:rsidR="009151AD" w:rsidRPr="00254A0A">
        <w:rPr>
          <w:szCs w:val="24"/>
        </w:rPr>
        <w:t xml:space="preserve">Next Day </w:t>
      </w:r>
      <w:r w:rsidR="009151AD" w:rsidRPr="00254A0A">
        <w:rPr>
          <w:i/>
          <w:sz w:val="18"/>
          <w:szCs w:val="24"/>
        </w:rPr>
        <w:t xml:space="preserve">(add </w:t>
      </w:r>
      <w:r w:rsidR="000F1BFD">
        <w:rPr>
          <w:i/>
          <w:sz w:val="18"/>
          <w:szCs w:val="24"/>
        </w:rPr>
        <w:t>$20</w:t>
      </w:r>
      <w:r w:rsidR="00AF30C8">
        <w:rPr>
          <w:i/>
          <w:sz w:val="18"/>
          <w:szCs w:val="24"/>
        </w:rPr>
        <w:t>)</w:t>
      </w:r>
      <w:r w:rsidR="00AF30C8">
        <w:rPr>
          <w:szCs w:val="24"/>
        </w:rPr>
        <w:t xml:space="preserve">    </w:t>
      </w:r>
      <w:r w:rsidR="00AF30C8">
        <w:rPr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="00AF30C8">
        <w:rPr>
          <w:szCs w:val="24"/>
        </w:rPr>
        <w:instrText xml:space="preserve"> FORMCHECKBOX </w:instrText>
      </w:r>
      <w:r w:rsidR="00911255">
        <w:rPr>
          <w:szCs w:val="24"/>
        </w:rPr>
      </w:r>
      <w:r w:rsidR="00911255">
        <w:rPr>
          <w:szCs w:val="24"/>
        </w:rPr>
        <w:fldChar w:fldCharType="separate"/>
      </w:r>
      <w:r w:rsidR="00AF30C8">
        <w:rPr>
          <w:szCs w:val="24"/>
        </w:rPr>
        <w:fldChar w:fldCharType="end"/>
      </w:r>
      <w:bookmarkEnd w:id="24"/>
      <w:proofErr w:type="gramStart"/>
      <w:r w:rsidR="00AF30C8">
        <w:rPr>
          <w:szCs w:val="24"/>
        </w:rPr>
        <w:t>O</w:t>
      </w:r>
      <w:r w:rsidR="009151AD" w:rsidRPr="00254A0A">
        <w:rPr>
          <w:szCs w:val="24"/>
        </w:rPr>
        <w:t>ther</w:t>
      </w:r>
      <w:proofErr w:type="gramEnd"/>
      <w:r w:rsidR="00AF30C8">
        <w:rPr>
          <w:szCs w:val="24"/>
        </w:rPr>
        <w:t xml:space="preserve"> </w:t>
      </w:r>
      <w:r w:rsidR="000F1BFD">
        <w:rPr>
          <w:szCs w:val="24"/>
        </w:rPr>
        <w:t>(S</w:t>
      </w:r>
      <w:r w:rsidR="00EB2A77" w:rsidRPr="00254A0A">
        <w:rPr>
          <w:szCs w:val="24"/>
        </w:rPr>
        <w:t>pecify</w:t>
      </w:r>
      <w:r w:rsidR="000F1BFD">
        <w:rPr>
          <w:szCs w:val="24"/>
        </w:rPr>
        <w:t>:</w:t>
      </w:r>
      <w:r w:rsidR="00AF30C8">
        <w:rPr>
          <w:szCs w:val="24"/>
        </w:rPr>
        <w:tab/>
      </w:r>
      <w:r w:rsidR="00AF30C8" w:rsidRPr="00AF30C8">
        <w:rPr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="00AF30C8" w:rsidRPr="00AF30C8">
        <w:rPr>
          <w:szCs w:val="24"/>
          <w:u w:val="single"/>
        </w:rPr>
        <w:instrText xml:space="preserve"> FORMTEXT </w:instrText>
      </w:r>
      <w:r w:rsidR="00AF30C8" w:rsidRPr="00AF30C8">
        <w:rPr>
          <w:szCs w:val="24"/>
          <w:u w:val="single"/>
        </w:rPr>
      </w:r>
      <w:r w:rsidR="00AF30C8" w:rsidRPr="00AF30C8">
        <w:rPr>
          <w:szCs w:val="24"/>
          <w:u w:val="single"/>
        </w:rPr>
        <w:fldChar w:fldCharType="separate"/>
      </w:r>
      <w:r w:rsidR="00AF30C8" w:rsidRPr="00AF30C8">
        <w:rPr>
          <w:noProof/>
          <w:szCs w:val="24"/>
          <w:u w:val="single"/>
        </w:rPr>
        <w:t> </w:t>
      </w:r>
      <w:r w:rsidR="00AF30C8" w:rsidRPr="00AF30C8">
        <w:rPr>
          <w:noProof/>
          <w:szCs w:val="24"/>
          <w:u w:val="single"/>
        </w:rPr>
        <w:t> </w:t>
      </w:r>
      <w:r w:rsidR="00AF30C8" w:rsidRPr="00AF30C8">
        <w:rPr>
          <w:noProof/>
          <w:szCs w:val="24"/>
          <w:u w:val="single"/>
        </w:rPr>
        <w:t> </w:t>
      </w:r>
      <w:r w:rsidR="00AF30C8" w:rsidRPr="00AF30C8">
        <w:rPr>
          <w:noProof/>
          <w:szCs w:val="24"/>
          <w:u w:val="single"/>
        </w:rPr>
        <w:t> </w:t>
      </w:r>
      <w:r w:rsidR="00AF30C8" w:rsidRPr="00AF30C8">
        <w:rPr>
          <w:noProof/>
          <w:szCs w:val="24"/>
          <w:u w:val="single"/>
        </w:rPr>
        <w:t> </w:t>
      </w:r>
      <w:r w:rsidR="00AF30C8" w:rsidRPr="00AF30C8">
        <w:rPr>
          <w:szCs w:val="24"/>
          <w:u w:val="single"/>
        </w:rPr>
        <w:fldChar w:fldCharType="end"/>
      </w:r>
      <w:bookmarkEnd w:id="25"/>
      <w:r w:rsidR="00AF30C8" w:rsidRPr="00AF30C8">
        <w:rPr>
          <w:szCs w:val="24"/>
          <w:u w:val="single"/>
        </w:rPr>
        <w:tab/>
      </w:r>
      <w:r w:rsidR="000F1BFD">
        <w:rPr>
          <w:szCs w:val="24"/>
        </w:rPr>
        <w:t>)</w:t>
      </w:r>
    </w:p>
    <w:p w:rsidR="000F1BFD" w:rsidRPr="00254A0A" w:rsidRDefault="00EB6211" w:rsidP="00EB6211">
      <w:pPr>
        <w:pStyle w:val="NoSpacing"/>
        <w:tabs>
          <w:tab w:val="right" w:pos="-5850"/>
          <w:tab w:val="left" w:pos="-5760"/>
          <w:tab w:val="left" w:pos="3330"/>
          <w:tab w:val="right" w:pos="5670"/>
        </w:tabs>
        <w:rPr>
          <w:szCs w:val="24"/>
        </w:rPr>
      </w:pPr>
      <w:r w:rsidRPr="00254A0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AC313F" wp14:editId="01EA3819">
                <wp:simplePos x="0" y="0"/>
                <wp:positionH relativeFrom="column">
                  <wp:posOffset>3324225</wp:posOffset>
                </wp:positionH>
                <wp:positionV relativeFrom="paragraph">
                  <wp:posOffset>135890</wp:posOffset>
                </wp:positionV>
                <wp:extent cx="2724150" cy="283210"/>
                <wp:effectExtent l="0" t="0" r="0" b="254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36" w:rsidRPr="00EB6211" w:rsidRDefault="00A5506F" w:rsidP="00EB6211">
                            <w:pPr>
                              <w:jc w:val="right"/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 w:rsidRPr="00EB6211"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>(S</w:t>
                            </w:r>
                            <w:r w:rsidR="00694736" w:rsidRPr="00EB6211"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>ee attached authorization form</w:t>
                            </w:r>
                            <w:r w:rsidRPr="00EB6211"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>.</w:t>
                            </w:r>
                            <w:r w:rsidR="00694736" w:rsidRPr="00EB6211">
                              <w:rPr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61.75pt;margin-top:10.7pt;width:214.5pt;height:2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" filled="f" stroked="f">
                <v:textbox>
                  <w:txbxContent>
                    <w:p w:rsidR="00694736" w:rsidRPr="00EB6211" w:rsidRDefault="00A5506F" w:rsidP="00EB6211">
                      <w:pPr>
                        <w:jc w:val="right"/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</w:pPr>
                      <w:r w:rsidRPr="00EB6211"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  <w:t>(S</w:t>
                      </w:r>
                      <w:r w:rsidR="00694736" w:rsidRPr="00EB6211"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  <w:t>ee attached authorization form</w:t>
                      </w:r>
                      <w:r w:rsidRPr="00EB6211"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  <w:t>.</w:t>
                      </w:r>
                      <w:r w:rsidR="00694736" w:rsidRPr="00EB6211">
                        <w:rPr>
                          <w:i/>
                          <w:color w:val="7F7F7F" w:themeColor="text1" w:themeTint="80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B2859" w:rsidRPr="00254A0A">
        <w:rPr>
          <w:szCs w:val="24"/>
        </w:rPr>
        <w:t>Method of Payment:</w:t>
      </w:r>
      <w:r w:rsidR="00AF30C8">
        <w:rPr>
          <w:szCs w:val="24"/>
        </w:rPr>
        <w:t xml:space="preserve"> </w:t>
      </w:r>
      <w:bookmarkStart w:id="26" w:name="_GoBack"/>
      <w:r w:rsidR="00AF30C8">
        <w:rPr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 w:rsidR="00AF30C8">
        <w:rPr>
          <w:szCs w:val="24"/>
        </w:rPr>
        <w:instrText xml:space="preserve"> FORMCHECKBOX </w:instrText>
      </w:r>
      <w:r w:rsidR="00911255">
        <w:rPr>
          <w:szCs w:val="24"/>
        </w:rPr>
      </w:r>
      <w:r w:rsidR="00911255">
        <w:rPr>
          <w:szCs w:val="24"/>
        </w:rPr>
        <w:fldChar w:fldCharType="separate"/>
      </w:r>
      <w:r w:rsidR="00AF30C8">
        <w:rPr>
          <w:szCs w:val="24"/>
        </w:rPr>
        <w:fldChar w:fldCharType="end"/>
      </w:r>
      <w:bookmarkEnd w:id="27"/>
      <w:bookmarkEnd w:id="26"/>
      <w:r w:rsidR="000F1BFD" w:rsidRPr="00254A0A">
        <w:rPr>
          <w:szCs w:val="24"/>
        </w:rPr>
        <w:t>PO Number</w:t>
      </w:r>
      <w:r w:rsidR="00694736">
        <w:rPr>
          <w:szCs w:val="24"/>
        </w:rPr>
        <w:t>:</w:t>
      </w:r>
      <w:r>
        <w:rPr>
          <w:szCs w:val="24"/>
        </w:rPr>
        <w:tab/>
      </w:r>
      <w:r w:rsidR="007E0587" w:rsidRPr="007E0587">
        <w:rPr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="007E0587" w:rsidRPr="007E0587">
        <w:rPr>
          <w:szCs w:val="24"/>
          <w:u w:val="single"/>
        </w:rPr>
        <w:instrText xml:space="preserve"> FORMTEXT </w:instrText>
      </w:r>
      <w:r w:rsidR="007E0587" w:rsidRPr="007E0587">
        <w:rPr>
          <w:szCs w:val="24"/>
          <w:u w:val="single"/>
        </w:rPr>
      </w:r>
      <w:r w:rsidR="007E0587" w:rsidRPr="007E0587">
        <w:rPr>
          <w:szCs w:val="24"/>
          <w:u w:val="single"/>
        </w:rPr>
        <w:fldChar w:fldCharType="separate"/>
      </w:r>
      <w:r w:rsidR="007E0587" w:rsidRPr="007E0587">
        <w:rPr>
          <w:noProof/>
          <w:szCs w:val="24"/>
          <w:u w:val="single"/>
        </w:rPr>
        <w:t> </w:t>
      </w:r>
      <w:r w:rsidR="007E0587" w:rsidRPr="007E0587">
        <w:rPr>
          <w:noProof/>
          <w:szCs w:val="24"/>
          <w:u w:val="single"/>
        </w:rPr>
        <w:t> </w:t>
      </w:r>
      <w:r w:rsidR="007E0587" w:rsidRPr="007E0587">
        <w:rPr>
          <w:noProof/>
          <w:szCs w:val="24"/>
          <w:u w:val="single"/>
        </w:rPr>
        <w:t> </w:t>
      </w:r>
      <w:r w:rsidR="007E0587" w:rsidRPr="007E0587">
        <w:rPr>
          <w:noProof/>
          <w:szCs w:val="24"/>
          <w:u w:val="single"/>
        </w:rPr>
        <w:t> </w:t>
      </w:r>
      <w:r w:rsidR="007E0587" w:rsidRPr="007E0587">
        <w:rPr>
          <w:noProof/>
          <w:szCs w:val="24"/>
          <w:u w:val="single"/>
        </w:rPr>
        <w:t> </w:t>
      </w:r>
      <w:r w:rsidR="007E0587" w:rsidRPr="007E0587">
        <w:rPr>
          <w:szCs w:val="24"/>
          <w:u w:val="single"/>
        </w:rPr>
        <w:fldChar w:fldCharType="end"/>
      </w:r>
      <w:bookmarkEnd w:id="28"/>
      <w:r w:rsidRPr="00EB6211">
        <w:rPr>
          <w:szCs w:val="24"/>
          <w:u w:val="single"/>
        </w:rPr>
        <w:tab/>
      </w:r>
      <w:r>
        <w:rPr>
          <w:szCs w:val="24"/>
        </w:rPr>
        <w:tab/>
        <w:t xml:space="preserve">  </w:t>
      </w:r>
      <w:r w:rsidR="00AF30C8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 w:rsidR="00AF30C8">
        <w:rPr>
          <w:szCs w:val="24"/>
        </w:rPr>
        <w:instrText xml:space="preserve"> FORMCHECKBOX </w:instrText>
      </w:r>
      <w:r w:rsidR="00911255">
        <w:rPr>
          <w:szCs w:val="24"/>
        </w:rPr>
      </w:r>
      <w:r w:rsidR="00911255">
        <w:rPr>
          <w:szCs w:val="24"/>
        </w:rPr>
        <w:fldChar w:fldCharType="separate"/>
      </w:r>
      <w:r w:rsidR="00AF30C8">
        <w:rPr>
          <w:szCs w:val="24"/>
        </w:rPr>
        <w:fldChar w:fldCharType="end"/>
      </w:r>
      <w:bookmarkEnd w:id="29"/>
      <w:r>
        <w:rPr>
          <w:szCs w:val="24"/>
        </w:rPr>
        <w:t xml:space="preserve">Check    </w:t>
      </w:r>
      <w:r w:rsidR="00AF30C8">
        <w:rPr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14"/>
      <w:r w:rsidR="00AF30C8">
        <w:rPr>
          <w:szCs w:val="24"/>
        </w:rPr>
        <w:instrText xml:space="preserve"> FORMCHECKBOX </w:instrText>
      </w:r>
      <w:r w:rsidR="00911255">
        <w:rPr>
          <w:szCs w:val="24"/>
        </w:rPr>
      </w:r>
      <w:r w:rsidR="00911255">
        <w:rPr>
          <w:szCs w:val="24"/>
        </w:rPr>
        <w:fldChar w:fldCharType="separate"/>
      </w:r>
      <w:r w:rsidR="00AF30C8">
        <w:rPr>
          <w:szCs w:val="24"/>
        </w:rPr>
        <w:fldChar w:fldCharType="end"/>
      </w:r>
      <w:bookmarkEnd w:id="30"/>
      <w:r w:rsidR="000F1BFD" w:rsidRPr="00254A0A">
        <w:rPr>
          <w:szCs w:val="24"/>
        </w:rPr>
        <w:t>Credit Card</w:t>
      </w:r>
      <w:r w:rsidR="00694736">
        <w:rPr>
          <w:szCs w:val="24"/>
        </w:rPr>
        <w:t xml:space="preserve"> </w:t>
      </w:r>
    </w:p>
    <w:sectPr w:rsidR="000F1BFD" w:rsidRPr="00254A0A" w:rsidSect="00FC6FAB">
      <w:headerReference w:type="default" r:id="rId9"/>
      <w:footerReference w:type="default" r:id="rId10"/>
      <w:pgSz w:w="12240" w:h="15840" w:code="1"/>
      <w:pgMar w:top="2606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55" w:rsidRDefault="00911255" w:rsidP="00DD24EB">
      <w:pPr>
        <w:spacing w:after="0" w:line="240" w:lineRule="auto"/>
      </w:pPr>
      <w:r>
        <w:separator/>
      </w:r>
    </w:p>
  </w:endnote>
  <w:endnote w:type="continuationSeparator" w:id="0">
    <w:p w:rsidR="00911255" w:rsidRDefault="00911255" w:rsidP="00DD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F5" w:rsidRPr="00057A9F" w:rsidRDefault="00EC050B" w:rsidP="00CA0196">
    <w:pPr>
      <w:pStyle w:val="Footer"/>
      <w:jc w:val="center"/>
      <w:rPr>
        <w:b/>
        <w:i/>
        <w:color w:val="808080" w:themeColor="background1" w:themeShade="80"/>
        <w:sz w:val="34"/>
        <w:szCs w:val="34"/>
      </w:rPr>
    </w:pPr>
    <w:r w:rsidRPr="00A025E4">
      <w:rPr>
        <w:b/>
        <w:i/>
        <w:noProof/>
        <w:color w:val="808080" w:themeColor="background1" w:themeShade="80"/>
        <w:sz w:val="34"/>
        <w:szCs w:val="3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CF12E4" wp14:editId="35149483">
              <wp:simplePos x="0" y="0"/>
              <wp:positionH relativeFrom="column">
                <wp:posOffset>-742950</wp:posOffset>
              </wp:positionH>
              <wp:positionV relativeFrom="paragraph">
                <wp:posOffset>229235</wp:posOffset>
              </wp:positionV>
              <wp:extent cx="1171575" cy="266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050B" w:rsidRPr="00A025E4" w:rsidRDefault="00EC050B" w:rsidP="00EC050B">
                          <w:pPr>
                            <w:rPr>
                              <w:i/>
                              <w:color w:val="7F7F7F" w:themeColor="text1" w:themeTint="80"/>
                            </w:rPr>
                          </w:pPr>
                          <w:r>
                            <w:rPr>
                              <w:i/>
                              <w:color w:val="7F7F7F" w:themeColor="text1" w:themeTint="80"/>
                            </w:rPr>
                            <w:t xml:space="preserve">Version: </w:t>
                          </w:r>
                          <w:r w:rsidRPr="00A025E4">
                            <w:rPr>
                              <w:i/>
                              <w:color w:val="7F7F7F" w:themeColor="text1" w:themeTint="80"/>
                            </w:rPr>
                            <w:t>02.16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58.5pt;margin-top:18.05pt;width:92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" filled="f" stroked="f">
              <v:textbox>
                <w:txbxContent>
                  <w:p w:rsidR="00EC050B" w:rsidRPr="00A025E4" w:rsidRDefault="00EC050B" w:rsidP="00EC050B">
                    <w:pPr>
                      <w:rPr>
                        <w:i/>
                        <w:color w:val="7F7F7F" w:themeColor="text1" w:themeTint="80"/>
                      </w:rPr>
                    </w:pPr>
                    <w:r>
                      <w:rPr>
                        <w:i/>
                        <w:color w:val="7F7F7F" w:themeColor="text1" w:themeTint="80"/>
                      </w:rPr>
                      <w:t xml:space="preserve">Version: </w:t>
                    </w:r>
                    <w:r w:rsidRPr="00A025E4">
                      <w:rPr>
                        <w:i/>
                        <w:color w:val="7F7F7F" w:themeColor="text1" w:themeTint="80"/>
                      </w:rPr>
                      <w:t>02.16</w:t>
                    </w:r>
                  </w:p>
                </w:txbxContent>
              </v:textbox>
            </v:shape>
          </w:pict>
        </mc:Fallback>
      </mc:AlternateContent>
    </w:r>
    <w:r w:rsidR="000641F5" w:rsidRPr="00057A9F">
      <w:rPr>
        <w:b/>
        <w:i/>
        <w:color w:val="808080" w:themeColor="background1" w:themeShade="80"/>
        <w:sz w:val="34"/>
        <w:szCs w:val="34"/>
      </w:rPr>
      <w:t>Products for a Growing World of Technology®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55" w:rsidRDefault="00911255" w:rsidP="00DD24EB">
      <w:pPr>
        <w:spacing w:after="0" w:line="240" w:lineRule="auto"/>
      </w:pPr>
      <w:r>
        <w:separator/>
      </w:r>
    </w:p>
  </w:footnote>
  <w:footnote w:type="continuationSeparator" w:id="0">
    <w:p w:rsidR="00911255" w:rsidRDefault="00911255" w:rsidP="00DD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F5" w:rsidRDefault="000641F5" w:rsidP="00CF27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C7B51F" wp14:editId="767C4891">
              <wp:simplePos x="0" y="0"/>
              <wp:positionH relativeFrom="column">
                <wp:posOffset>4295775</wp:posOffset>
              </wp:positionH>
              <wp:positionV relativeFrom="paragraph">
                <wp:posOffset>38100</wp:posOffset>
              </wp:positionV>
              <wp:extent cx="2200275" cy="9429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008" w:rsidRDefault="00BF6008" w:rsidP="00E07F53">
                          <w:pPr>
                            <w:pStyle w:val="NoSpacing"/>
                            <w:spacing w:line="220" w:lineRule="exact"/>
                          </w:pPr>
                          <w:proofErr w:type="gramStart"/>
                          <w:r>
                            <w:t>ROHN Products, LLC.</w:t>
                          </w:r>
                          <w:proofErr w:type="gramEnd"/>
                        </w:p>
                        <w:p w:rsidR="000641F5" w:rsidRPr="00EB61D8" w:rsidRDefault="00BF6008" w:rsidP="00E07F53">
                          <w:pPr>
                            <w:pStyle w:val="NoSpacing"/>
                            <w:spacing w:line="220" w:lineRule="exact"/>
                          </w:pPr>
                          <w:r>
                            <w:t>P.O. Box: 5999</w:t>
                          </w:r>
                          <w:r>
                            <w:br/>
                          </w:r>
                          <w:r w:rsidR="00C5508C">
                            <w:t>Peoria, IL 61601-5999</w:t>
                          </w:r>
                        </w:p>
                        <w:p w:rsidR="000641F5" w:rsidRPr="00EB61D8" w:rsidRDefault="000641F5" w:rsidP="00E07F53">
                          <w:pPr>
                            <w:pStyle w:val="NoSpacing"/>
                            <w:spacing w:line="220" w:lineRule="exact"/>
                          </w:pPr>
                          <w:r w:rsidRPr="00EB61D8">
                            <w:t>Phone</w:t>
                          </w:r>
                          <w:r>
                            <w:t>:</w:t>
                          </w:r>
                          <w:r w:rsidR="00C5508C">
                            <w:t xml:space="preserve"> </w:t>
                          </w:r>
                          <w:r w:rsidRPr="00EB61D8">
                            <w:t>(309)-566-30</w:t>
                          </w:r>
                          <w:r w:rsidR="00277026">
                            <w:t>44</w:t>
                          </w:r>
                        </w:p>
                        <w:p w:rsidR="000641F5" w:rsidRDefault="00C5508C" w:rsidP="00E07F53">
                          <w:pPr>
                            <w:pStyle w:val="NoSpacing"/>
                            <w:spacing w:line="220" w:lineRule="exact"/>
                          </w:pPr>
                          <w:r>
                            <w:t xml:space="preserve">Email: </w:t>
                          </w:r>
                          <w:r w:rsidR="003F7531" w:rsidRPr="003F7531">
                            <w:t>chalmer.post@rohnnet.com</w:t>
                          </w:r>
                        </w:p>
                        <w:p w:rsidR="003F7531" w:rsidRPr="00EB61D8" w:rsidRDefault="003F7531" w:rsidP="00E07F53">
                          <w:pPr>
                            <w:pStyle w:val="NoSpacing"/>
                            <w:spacing w:line="220" w:lineRule="exact"/>
                          </w:pPr>
                          <w:r>
                            <w:t>Fax: (309)-566-3097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38.25pt;margin-top:3pt;width:173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" filled="f" stroked="f">
              <v:textbox>
                <w:txbxContent>
                  <w:p w:rsidR="00BF6008" w:rsidRDefault="00BF6008" w:rsidP="00E07F53">
                    <w:pPr>
                      <w:pStyle w:val="NoSpacing"/>
                      <w:spacing w:line="220" w:lineRule="exact"/>
                    </w:pPr>
                    <w:proofErr w:type="gramStart"/>
                    <w:r>
                      <w:t>ROHN Products, LLC.</w:t>
                    </w:r>
                    <w:proofErr w:type="gramEnd"/>
                  </w:p>
                  <w:p w:rsidR="000641F5" w:rsidRPr="00EB61D8" w:rsidRDefault="00BF6008" w:rsidP="00E07F53">
                    <w:pPr>
                      <w:pStyle w:val="NoSpacing"/>
                      <w:spacing w:line="220" w:lineRule="exact"/>
                    </w:pPr>
                    <w:r>
                      <w:t>P.O. Box: 5999</w:t>
                    </w:r>
                    <w:r>
                      <w:br/>
                    </w:r>
                    <w:r w:rsidR="00C5508C">
                      <w:t>Peoria, IL 61601-5999</w:t>
                    </w:r>
                  </w:p>
                  <w:p w:rsidR="000641F5" w:rsidRPr="00EB61D8" w:rsidRDefault="000641F5" w:rsidP="00E07F53">
                    <w:pPr>
                      <w:pStyle w:val="NoSpacing"/>
                      <w:spacing w:line="220" w:lineRule="exact"/>
                    </w:pPr>
                    <w:r w:rsidRPr="00EB61D8">
                      <w:t>Phone</w:t>
                    </w:r>
                    <w:r>
                      <w:t>:</w:t>
                    </w:r>
                    <w:r w:rsidR="00C5508C">
                      <w:t xml:space="preserve"> </w:t>
                    </w:r>
                    <w:r w:rsidRPr="00EB61D8">
                      <w:t>(309)-566-30</w:t>
                    </w:r>
                    <w:r w:rsidR="00277026">
                      <w:t>44</w:t>
                    </w:r>
                  </w:p>
                  <w:p w:rsidR="000641F5" w:rsidRDefault="00C5508C" w:rsidP="00E07F53">
                    <w:pPr>
                      <w:pStyle w:val="NoSpacing"/>
                      <w:spacing w:line="220" w:lineRule="exact"/>
                    </w:pPr>
                    <w:r>
                      <w:t xml:space="preserve">Email: </w:t>
                    </w:r>
                    <w:r w:rsidR="003F7531" w:rsidRPr="003F7531">
                      <w:t>chalmer.post@rohnnet.com</w:t>
                    </w:r>
                  </w:p>
                  <w:p w:rsidR="003F7531" w:rsidRPr="00EB61D8" w:rsidRDefault="003F7531" w:rsidP="00E07F53">
                    <w:pPr>
                      <w:pStyle w:val="NoSpacing"/>
                      <w:spacing w:line="220" w:lineRule="exact"/>
                    </w:pPr>
                    <w:r>
                      <w:t>Fax: (309)-566-3097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8F8C882" wp14:editId="1B30D103">
          <wp:simplePos x="0" y="0"/>
          <wp:positionH relativeFrom="column">
            <wp:posOffset>-361950</wp:posOffset>
          </wp:positionH>
          <wp:positionV relativeFrom="paragraph">
            <wp:posOffset>85725</wp:posOffset>
          </wp:positionV>
          <wp:extent cx="2291715" cy="895350"/>
          <wp:effectExtent l="0" t="0" r="0" b="0"/>
          <wp:wrapTight wrapText="bothSides">
            <wp:wrapPolygon edited="0">
              <wp:start x="0" y="0"/>
              <wp:lineTo x="0" y="16085"/>
              <wp:lineTo x="7721" y="21140"/>
              <wp:lineTo x="8618" y="21140"/>
              <wp:lineTo x="10953" y="21140"/>
              <wp:lineTo x="20469" y="16085"/>
              <wp:lineTo x="20469" y="7353"/>
              <wp:lineTo x="21367" y="2757"/>
              <wp:lineTo x="213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nlogo2014 - Tansparent BG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71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80B06"/>
    <w:multiLevelType w:val="hybridMultilevel"/>
    <w:tmpl w:val="6AA4A0B4"/>
    <w:lvl w:ilvl="0" w:tplc="9C9A55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RWtNqR6OS6QitCVPMZQCcoeFWY=" w:salt="ocrn8OpN4I12gHhz8bl6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08"/>
    <w:rsid w:val="00013894"/>
    <w:rsid w:val="00014B34"/>
    <w:rsid w:val="000223FA"/>
    <w:rsid w:val="000227CE"/>
    <w:rsid w:val="000432EC"/>
    <w:rsid w:val="000475AD"/>
    <w:rsid w:val="00057A9F"/>
    <w:rsid w:val="000641F5"/>
    <w:rsid w:val="00083FFF"/>
    <w:rsid w:val="000B0399"/>
    <w:rsid w:val="000B5539"/>
    <w:rsid w:val="000C066A"/>
    <w:rsid w:val="000C4BBC"/>
    <w:rsid w:val="000C5515"/>
    <w:rsid w:val="000D47E3"/>
    <w:rsid w:val="000D5AE7"/>
    <w:rsid w:val="000F1BFD"/>
    <w:rsid w:val="00144E13"/>
    <w:rsid w:val="00152E1D"/>
    <w:rsid w:val="00164C3A"/>
    <w:rsid w:val="001A3F3A"/>
    <w:rsid w:val="001B47BA"/>
    <w:rsid w:val="001D24CD"/>
    <w:rsid w:val="001E5392"/>
    <w:rsid w:val="001F600F"/>
    <w:rsid w:val="00200C24"/>
    <w:rsid w:val="00222DFD"/>
    <w:rsid w:val="002300E4"/>
    <w:rsid w:val="00254A0A"/>
    <w:rsid w:val="00277026"/>
    <w:rsid w:val="002B2859"/>
    <w:rsid w:val="002D3B38"/>
    <w:rsid w:val="0031500C"/>
    <w:rsid w:val="00337D96"/>
    <w:rsid w:val="00344945"/>
    <w:rsid w:val="003474ED"/>
    <w:rsid w:val="0035068D"/>
    <w:rsid w:val="00382001"/>
    <w:rsid w:val="00390785"/>
    <w:rsid w:val="003A4430"/>
    <w:rsid w:val="003B78F4"/>
    <w:rsid w:val="003F7531"/>
    <w:rsid w:val="00410976"/>
    <w:rsid w:val="00435705"/>
    <w:rsid w:val="00461175"/>
    <w:rsid w:val="00484CA7"/>
    <w:rsid w:val="004C07B6"/>
    <w:rsid w:val="004C70DF"/>
    <w:rsid w:val="004E0272"/>
    <w:rsid w:val="005053F1"/>
    <w:rsid w:val="00511FD9"/>
    <w:rsid w:val="00516F9F"/>
    <w:rsid w:val="0052555B"/>
    <w:rsid w:val="00585710"/>
    <w:rsid w:val="005B4002"/>
    <w:rsid w:val="005D040B"/>
    <w:rsid w:val="005D4206"/>
    <w:rsid w:val="005E0CFA"/>
    <w:rsid w:val="005E2219"/>
    <w:rsid w:val="005F2A0C"/>
    <w:rsid w:val="00600B41"/>
    <w:rsid w:val="00626EB5"/>
    <w:rsid w:val="00633093"/>
    <w:rsid w:val="0065437E"/>
    <w:rsid w:val="006672EE"/>
    <w:rsid w:val="006708FE"/>
    <w:rsid w:val="00671EF5"/>
    <w:rsid w:val="00686AE7"/>
    <w:rsid w:val="00694736"/>
    <w:rsid w:val="006B4825"/>
    <w:rsid w:val="006C3EF5"/>
    <w:rsid w:val="006F5338"/>
    <w:rsid w:val="006F5F1E"/>
    <w:rsid w:val="007133E3"/>
    <w:rsid w:val="00747F31"/>
    <w:rsid w:val="00756601"/>
    <w:rsid w:val="00787FAC"/>
    <w:rsid w:val="007A72FE"/>
    <w:rsid w:val="007C4352"/>
    <w:rsid w:val="007D02C3"/>
    <w:rsid w:val="007E0587"/>
    <w:rsid w:val="0081346D"/>
    <w:rsid w:val="00823516"/>
    <w:rsid w:val="00850440"/>
    <w:rsid w:val="0085598E"/>
    <w:rsid w:val="008744C4"/>
    <w:rsid w:val="00886B8C"/>
    <w:rsid w:val="00892BDF"/>
    <w:rsid w:val="00896486"/>
    <w:rsid w:val="008B77A1"/>
    <w:rsid w:val="008D16FA"/>
    <w:rsid w:val="008E145D"/>
    <w:rsid w:val="008F22A4"/>
    <w:rsid w:val="008F7D73"/>
    <w:rsid w:val="00911255"/>
    <w:rsid w:val="00911E7E"/>
    <w:rsid w:val="009151AD"/>
    <w:rsid w:val="009343A9"/>
    <w:rsid w:val="009651E5"/>
    <w:rsid w:val="00977CA9"/>
    <w:rsid w:val="009958D4"/>
    <w:rsid w:val="009963CF"/>
    <w:rsid w:val="009A4463"/>
    <w:rsid w:val="009B27E9"/>
    <w:rsid w:val="009B67E4"/>
    <w:rsid w:val="009C29C6"/>
    <w:rsid w:val="00A00227"/>
    <w:rsid w:val="00A239EF"/>
    <w:rsid w:val="00A3054B"/>
    <w:rsid w:val="00A4251A"/>
    <w:rsid w:val="00A51025"/>
    <w:rsid w:val="00A51EF9"/>
    <w:rsid w:val="00A5506F"/>
    <w:rsid w:val="00A62E37"/>
    <w:rsid w:val="00A83062"/>
    <w:rsid w:val="00AB3472"/>
    <w:rsid w:val="00AB3C7A"/>
    <w:rsid w:val="00AB53F3"/>
    <w:rsid w:val="00AD7D37"/>
    <w:rsid w:val="00AE5008"/>
    <w:rsid w:val="00AF30C8"/>
    <w:rsid w:val="00AF6D0B"/>
    <w:rsid w:val="00B023F6"/>
    <w:rsid w:val="00B421A1"/>
    <w:rsid w:val="00B6112B"/>
    <w:rsid w:val="00B73541"/>
    <w:rsid w:val="00B74D5A"/>
    <w:rsid w:val="00B75B25"/>
    <w:rsid w:val="00BA1E90"/>
    <w:rsid w:val="00BB46EF"/>
    <w:rsid w:val="00BB5AAF"/>
    <w:rsid w:val="00BC16A0"/>
    <w:rsid w:val="00BE5869"/>
    <w:rsid w:val="00BF6008"/>
    <w:rsid w:val="00BF7DEE"/>
    <w:rsid w:val="00C16A93"/>
    <w:rsid w:val="00C34CEC"/>
    <w:rsid w:val="00C51C55"/>
    <w:rsid w:val="00C5508C"/>
    <w:rsid w:val="00C55E30"/>
    <w:rsid w:val="00C64D98"/>
    <w:rsid w:val="00C70610"/>
    <w:rsid w:val="00C800A9"/>
    <w:rsid w:val="00C9306B"/>
    <w:rsid w:val="00CA0196"/>
    <w:rsid w:val="00CC4DBE"/>
    <w:rsid w:val="00CD6DF6"/>
    <w:rsid w:val="00CE0688"/>
    <w:rsid w:val="00CF2784"/>
    <w:rsid w:val="00D0362C"/>
    <w:rsid w:val="00D04711"/>
    <w:rsid w:val="00D231E3"/>
    <w:rsid w:val="00D611BB"/>
    <w:rsid w:val="00D650EE"/>
    <w:rsid w:val="00D66CD5"/>
    <w:rsid w:val="00D72BCA"/>
    <w:rsid w:val="00D873F6"/>
    <w:rsid w:val="00D92EFC"/>
    <w:rsid w:val="00DA4C6E"/>
    <w:rsid w:val="00DB6F75"/>
    <w:rsid w:val="00DB7747"/>
    <w:rsid w:val="00DC0C7B"/>
    <w:rsid w:val="00DD24EB"/>
    <w:rsid w:val="00DE1EF2"/>
    <w:rsid w:val="00DE78A8"/>
    <w:rsid w:val="00E032B1"/>
    <w:rsid w:val="00E07F53"/>
    <w:rsid w:val="00E1153F"/>
    <w:rsid w:val="00E240AB"/>
    <w:rsid w:val="00E3245F"/>
    <w:rsid w:val="00E474D6"/>
    <w:rsid w:val="00E50C76"/>
    <w:rsid w:val="00E577D0"/>
    <w:rsid w:val="00EA2CE0"/>
    <w:rsid w:val="00EA3115"/>
    <w:rsid w:val="00EB2A77"/>
    <w:rsid w:val="00EB61D8"/>
    <w:rsid w:val="00EB6211"/>
    <w:rsid w:val="00EC050B"/>
    <w:rsid w:val="00EF4A66"/>
    <w:rsid w:val="00F41893"/>
    <w:rsid w:val="00F74143"/>
    <w:rsid w:val="00FA6C63"/>
    <w:rsid w:val="00FB38A0"/>
    <w:rsid w:val="00FC2739"/>
    <w:rsid w:val="00FC6FAB"/>
    <w:rsid w:val="00FD4A56"/>
    <w:rsid w:val="00FE2347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E7E"/>
  </w:style>
  <w:style w:type="paragraph" w:styleId="Heading1">
    <w:name w:val="heading 1"/>
    <w:basedOn w:val="Normal"/>
    <w:next w:val="Normal"/>
    <w:link w:val="Heading1Char"/>
    <w:uiPriority w:val="9"/>
    <w:qFormat/>
    <w:rsid w:val="00911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E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1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1E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E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DD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EB"/>
  </w:style>
  <w:style w:type="paragraph" w:styleId="Footer">
    <w:name w:val="footer"/>
    <w:basedOn w:val="Normal"/>
    <w:link w:val="FooterChar"/>
    <w:uiPriority w:val="99"/>
    <w:rsid w:val="00DD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EB"/>
  </w:style>
  <w:style w:type="paragraph" w:styleId="BalloonText">
    <w:name w:val="Balloon Text"/>
    <w:basedOn w:val="Normal"/>
    <w:link w:val="BalloonTextChar"/>
    <w:rsid w:val="00DD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24E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F2784"/>
    <w:pPr>
      <w:spacing w:after="0" w:line="240" w:lineRule="auto"/>
    </w:pPr>
  </w:style>
  <w:style w:type="character" w:styleId="Hyperlink">
    <w:name w:val="Hyperlink"/>
    <w:basedOn w:val="DefaultParagraphFont"/>
    <w:rsid w:val="00C51C55"/>
    <w:rPr>
      <w:color w:val="0000FF" w:themeColor="hyperlink"/>
      <w:u w:val="single"/>
    </w:rPr>
  </w:style>
  <w:style w:type="paragraph" w:customStyle="1" w:styleId="ROHNTitle01">
    <w:name w:val="ROHN Title 01"/>
    <w:basedOn w:val="NoSpacing"/>
    <w:link w:val="ROHNTitle01Char"/>
    <w:qFormat/>
    <w:rsid w:val="00A3054B"/>
    <w:pPr>
      <w:pBdr>
        <w:bottom w:val="single" w:sz="12" w:space="1" w:color="808080" w:themeColor="background1" w:themeShade="80"/>
      </w:pBdr>
      <w:spacing w:after="180"/>
    </w:pPr>
    <w:rPr>
      <w:rFonts w:ascii="Calibri" w:hAnsi="Calibri"/>
      <w:b/>
      <w:caps/>
      <w:color w:val="C00000"/>
      <w:sz w:val="32"/>
      <w:szCs w:val="32"/>
      <w:u w:color="595959" w:themeColor="text1" w:themeTint="A6"/>
    </w:rPr>
  </w:style>
  <w:style w:type="character" w:customStyle="1" w:styleId="NoSpacingChar">
    <w:name w:val="No Spacing Char"/>
    <w:basedOn w:val="DefaultParagraphFont"/>
    <w:link w:val="NoSpacing"/>
    <w:uiPriority w:val="1"/>
    <w:rsid w:val="00D650EE"/>
  </w:style>
  <w:style w:type="character" w:customStyle="1" w:styleId="ROHNTitle01Char">
    <w:name w:val="ROHN Title 01 Char"/>
    <w:basedOn w:val="NoSpacingChar"/>
    <w:link w:val="ROHNTitle01"/>
    <w:rsid w:val="00A3054B"/>
    <w:rPr>
      <w:rFonts w:ascii="Calibri" w:hAnsi="Calibri"/>
      <w:b/>
      <w:caps/>
      <w:color w:val="C00000"/>
      <w:sz w:val="32"/>
      <w:szCs w:val="32"/>
      <w:u w:color="595959" w:themeColor="text1" w:themeTint="A6"/>
    </w:rPr>
  </w:style>
  <w:style w:type="paragraph" w:customStyle="1" w:styleId="ROHNHeading01">
    <w:name w:val="ROHN Heading 01"/>
    <w:basedOn w:val="NoSpacing"/>
    <w:link w:val="ROHNHeading01Char"/>
    <w:qFormat/>
    <w:rsid w:val="005E2219"/>
    <w:pPr>
      <w:spacing w:before="200"/>
    </w:pPr>
    <w:rPr>
      <w:b/>
      <w:color w:val="C00000"/>
      <w:sz w:val="28"/>
      <w:szCs w:val="28"/>
    </w:rPr>
  </w:style>
  <w:style w:type="character" w:customStyle="1" w:styleId="ROHNHeading01Char">
    <w:name w:val="ROHN Heading 01 Char"/>
    <w:basedOn w:val="NoSpacingChar"/>
    <w:link w:val="ROHNHeading01"/>
    <w:rsid w:val="005E2219"/>
    <w:rPr>
      <w:b/>
      <w:color w:val="C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E7E"/>
  </w:style>
  <w:style w:type="paragraph" w:styleId="Heading1">
    <w:name w:val="heading 1"/>
    <w:basedOn w:val="Normal"/>
    <w:next w:val="Normal"/>
    <w:link w:val="Heading1Char"/>
    <w:uiPriority w:val="9"/>
    <w:qFormat/>
    <w:rsid w:val="00911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E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1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1E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E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DD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EB"/>
  </w:style>
  <w:style w:type="paragraph" w:styleId="Footer">
    <w:name w:val="footer"/>
    <w:basedOn w:val="Normal"/>
    <w:link w:val="FooterChar"/>
    <w:uiPriority w:val="99"/>
    <w:rsid w:val="00DD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EB"/>
  </w:style>
  <w:style w:type="paragraph" w:styleId="BalloonText">
    <w:name w:val="Balloon Text"/>
    <w:basedOn w:val="Normal"/>
    <w:link w:val="BalloonTextChar"/>
    <w:rsid w:val="00DD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24E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F2784"/>
    <w:pPr>
      <w:spacing w:after="0" w:line="240" w:lineRule="auto"/>
    </w:pPr>
  </w:style>
  <w:style w:type="character" w:styleId="Hyperlink">
    <w:name w:val="Hyperlink"/>
    <w:basedOn w:val="DefaultParagraphFont"/>
    <w:rsid w:val="00C51C55"/>
    <w:rPr>
      <w:color w:val="0000FF" w:themeColor="hyperlink"/>
      <w:u w:val="single"/>
    </w:rPr>
  </w:style>
  <w:style w:type="paragraph" w:customStyle="1" w:styleId="ROHNTitle01">
    <w:name w:val="ROHN Title 01"/>
    <w:basedOn w:val="NoSpacing"/>
    <w:link w:val="ROHNTitle01Char"/>
    <w:qFormat/>
    <w:rsid w:val="00A3054B"/>
    <w:pPr>
      <w:pBdr>
        <w:bottom w:val="single" w:sz="12" w:space="1" w:color="808080" w:themeColor="background1" w:themeShade="80"/>
      </w:pBdr>
      <w:spacing w:after="180"/>
    </w:pPr>
    <w:rPr>
      <w:rFonts w:ascii="Calibri" w:hAnsi="Calibri"/>
      <w:b/>
      <w:caps/>
      <w:color w:val="C00000"/>
      <w:sz w:val="32"/>
      <w:szCs w:val="32"/>
      <w:u w:color="595959" w:themeColor="text1" w:themeTint="A6"/>
    </w:rPr>
  </w:style>
  <w:style w:type="character" w:customStyle="1" w:styleId="NoSpacingChar">
    <w:name w:val="No Spacing Char"/>
    <w:basedOn w:val="DefaultParagraphFont"/>
    <w:link w:val="NoSpacing"/>
    <w:uiPriority w:val="1"/>
    <w:rsid w:val="00D650EE"/>
  </w:style>
  <w:style w:type="character" w:customStyle="1" w:styleId="ROHNTitle01Char">
    <w:name w:val="ROHN Title 01 Char"/>
    <w:basedOn w:val="NoSpacingChar"/>
    <w:link w:val="ROHNTitle01"/>
    <w:rsid w:val="00A3054B"/>
    <w:rPr>
      <w:rFonts w:ascii="Calibri" w:hAnsi="Calibri"/>
      <w:b/>
      <w:caps/>
      <w:color w:val="C00000"/>
      <w:sz w:val="32"/>
      <w:szCs w:val="32"/>
      <w:u w:color="595959" w:themeColor="text1" w:themeTint="A6"/>
    </w:rPr>
  </w:style>
  <w:style w:type="paragraph" w:customStyle="1" w:styleId="ROHNHeading01">
    <w:name w:val="ROHN Heading 01"/>
    <w:basedOn w:val="NoSpacing"/>
    <w:link w:val="ROHNHeading01Char"/>
    <w:qFormat/>
    <w:rsid w:val="005E2219"/>
    <w:pPr>
      <w:spacing w:before="200"/>
    </w:pPr>
    <w:rPr>
      <w:b/>
      <w:color w:val="C00000"/>
      <w:sz w:val="28"/>
      <w:szCs w:val="28"/>
    </w:rPr>
  </w:style>
  <w:style w:type="character" w:customStyle="1" w:styleId="ROHNHeading01Char">
    <w:name w:val="ROHN Heading 01 Char"/>
    <w:basedOn w:val="NoSpacingChar"/>
    <w:link w:val="ROHNHeading01"/>
    <w:rsid w:val="005E2219"/>
    <w:rPr>
      <w:b/>
      <w:color w:val="C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D29D-3B87-4C6B-92C6-278AED12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Documentation Form.dotx</Template>
  <TotalTime>447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jyoung</dc:creator>
  <cp:lastModifiedBy>jyoung</cp:lastModifiedBy>
  <cp:revision>31</cp:revision>
  <cp:lastPrinted>2016-02-18T17:28:00Z</cp:lastPrinted>
  <dcterms:created xsi:type="dcterms:W3CDTF">2016-02-09T15:31:00Z</dcterms:created>
  <dcterms:modified xsi:type="dcterms:W3CDTF">2016-02-18T20:07:00Z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onDate">
    <vt:lpwstr>11/25/2015</vt:lpwstr>
  </property>
  <property fmtid="{D5CDD505-2E9C-101B-9397-08002B2CF9AE}" pid="3" name="Customer">
    <vt:lpwstr>Cus</vt:lpwstr>
  </property>
  <property fmtid="{D5CDD505-2E9C-101B-9397-08002B2CF9AE}" pid="4" name="Description1">
    <vt:lpwstr>Des1</vt:lpwstr>
  </property>
  <property fmtid="{D5CDD505-2E9C-101B-9397-08002B2CF9AE}" pid="5" name="SiteName">
    <vt:lpwstr>Site</vt:lpwstr>
  </property>
  <property fmtid="{D5CDD505-2E9C-101B-9397-08002B2CF9AE}" pid="6" name="JobNumber">
    <vt:lpwstr>Job</vt:lpwstr>
  </property>
  <property fmtid="{D5CDD505-2E9C-101B-9397-08002B2CF9AE}" pid="7" name="DrawingNumber">
    <vt:lpwstr>Draw</vt:lpwstr>
  </property>
  <property fmtid="{D5CDD505-2E9C-101B-9397-08002B2CF9AE}" pid="8" name="DrawnBy">
    <vt:lpwstr> </vt:lpwstr>
  </property>
  <property fmtid="{D5CDD505-2E9C-101B-9397-08002B2CF9AE}" pid="9" name="Description2">
    <vt:lpwstr>Des2</vt:lpwstr>
  </property>
  <property fmtid="{D5CDD505-2E9C-101B-9397-08002B2CF9AE}" pid="10" name="StructureHeight">
    <vt:lpwstr>100</vt:lpwstr>
  </property>
  <property fmtid="{D5CDD505-2E9C-101B-9397-08002B2CF9AE}" pid="11" name="StandardStructure">
    <vt:lpwstr>SSV</vt:lpwstr>
  </property>
  <property fmtid="{D5CDD505-2E9C-101B-9397-08002B2CF9AE}" pid="12" name="StandardType">
    <vt:lpwstr>Other</vt:lpwstr>
  </property>
</Properties>
</file>